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0" w:rsidRDefault="00EF51E5" w:rsidP="007977A2">
      <w:pPr>
        <w:pStyle w:val="Title"/>
        <w:spacing w:before="240" w:after="240"/>
        <w:jc w:val="center"/>
      </w:pPr>
      <w:bookmarkStart w:id="0" w:name="_GoBack"/>
      <w:bookmarkEnd w:id="0"/>
      <w:r>
        <w:t>Meeti</w:t>
      </w:r>
      <w:r w:rsidR="00B419E8">
        <w:t xml:space="preserve">ng </w:t>
      </w:r>
      <w:r w:rsidR="00C84B50">
        <w:t>Minutes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692553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487B182A1B884240ACA47187AB8A7690"/>
            </w:placeholder>
            <w:showingPlcHdr/>
            <w:date w:fullDate="2020-11-0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C84B50" w:rsidP="00C84B50">
                <w:pPr>
                  <w:pStyle w:val="Details"/>
                </w:pPr>
                <w:r>
                  <w:t>[Click to Select Date]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C84B50" w:rsidP="00FF765D">
            <w:pPr>
              <w:pStyle w:val="Details"/>
            </w:pPr>
            <w:r>
              <w:t>00</w:t>
            </w:r>
            <w:r w:rsidR="00727DEB">
              <w:t>:</w:t>
            </w:r>
            <w:r w:rsidR="007B7D39">
              <w:t xml:space="preserve">00 </w:t>
            </w:r>
            <w:r w:rsidR="00727DEB">
              <w:t xml:space="preserve">- </w:t>
            </w:r>
            <w:r w:rsidR="00FF765D">
              <w:t>00</w:t>
            </w:r>
            <w:r w:rsidR="004711C7">
              <w:t>.</w:t>
            </w:r>
            <w:r w:rsidR="00FF765D">
              <w:t>0</w:t>
            </w:r>
            <w:r w:rsidR="007B7D39">
              <w:t>0</w:t>
            </w:r>
            <w:r w:rsidR="00781925">
              <w:t xml:space="preserve"> P</w:t>
            </w:r>
            <w:r w:rsidR="00EF51E5">
              <w:t>m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7B7D39" w:rsidP="00EF51E5">
            <w:pPr>
              <w:pStyle w:val="Details"/>
            </w:pPr>
            <w:r>
              <w:t>online meeting</w:t>
            </w:r>
          </w:p>
        </w:tc>
      </w:tr>
    </w:tbl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692553" w:rsidTr="00A908BD">
        <w:trPr>
          <w:trHeight w:val="360"/>
        </w:trPr>
        <w:tc>
          <w:tcPr>
            <w:tcW w:w="19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 w:rsidRPr="00954110">
              <w:t>Meeting called</w:t>
            </w:r>
            <w:r>
              <w:t xml:space="preserve"> by</w:t>
            </w:r>
          </w:p>
        </w:tc>
        <w:tc>
          <w:tcPr>
            <w:tcW w:w="8103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85168B" w:rsidP="000D596F">
            <w:pPr>
              <w:ind w:left="85"/>
            </w:pPr>
          </w:p>
        </w:tc>
      </w:tr>
      <w:tr w:rsidR="0085168B" w:rsidRPr="00692553" w:rsidTr="00A908BD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85168B" w:rsidRPr="00692553" w:rsidRDefault="0085168B" w:rsidP="007B7D39"/>
        </w:tc>
      </w:tr>
      <w:tr w:rsidR="0085168B" w:rsidRPr="00692553" w:rsidTr="00A908BD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85168B" w:rsidRPr="00201DD7" w:rsidRDefault="0085168B" w:rsidP="000D596F">
            <w:pPr>
              <w:ind w:left="85"/>
            </w:pPr>
          </w:p>
        </w:tc>
      </w:tr>
    </w:tbl>
    <w:p w:rsidR="00954110" w:rsidRDefault="00954110" w:rsidP="00954110">
      <w:pPr>
        <w:pStyle w:val="Heading2"/>
      </w:pPr>
      <w:r w:rsidRPr="00692553">
        <w:t>Agenda topics</w:t>
      </w:r>
    </w:p>
    <w:p w:rsidR="00FC09CA" w:rsidRDefault="00F3308F" w:rsidP="00201DD7">
      <w:pPr>
        <w:ind w:left="0"/>
      </w:pPr>
      <w:r>
        <w:t xml:space="preserve">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27"/>
        <w:gridCol w:w="2706"/>
        <w:gridCol w:w="1467"/>
      </w:tblGrid>
      <w:tr w:rsidR="00DC0AFD" w:rsidRPr="00692553" w:rsidTr="009F3E0C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AFD" w:rsidRPr="00692553" w:rsidRDefault="00DC0AFD" w:rsidP="00747A52">
            <w:pPr>
              <w:pStyle w:val="Heading3"/>
            </w:pPr>
            <w:r>
              <w:t>Discussion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DC0AFD" w:rsidRPr="00CE6342" w:rsidRDefault="00165945" w:rsidP="00A908BD">
            <w:pPr>
              <w:pStyle w:val="ListParagraph"/>
              <w:spacing w:line="259" w:lineRule="auto"/>
              <w:ind w:left="714"/>
              <w:contextualSpacing w:val="0"/>
            </w:pPr>
            <w:r w:rsidRPr="00165945">
              <w:t xml:space="preserve"> </w:t>
            </w:r>
          </w:p>
        </w:tc>
      </w:tr>
      <w:tr w:rsidR="00DC0AFD" w:rsidRPr="00692553" w:rsidTr="009F3E0C">
        <w:trPr>
          <w:trHeight w:val="288"/>
        </w:trPr>
        <w:tc>
          <w:tcPr>
            <w:tcW w:w="1007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DC0AFD" w:rsidRPr="00692553" w:rsidRDefault="00DC0AFD" w:rsidP="00747A52">
            <w:pPr>
              <w:ind w:left="0"/>
            </w:pPr>
          </w:p>
        </w:tc>
      </w:tr>
      <w:tr w:rsidR="00DC0AFD" w:rsidRPr="00692553" w:rsidTr="009F3E0C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AFD" w:rsidRPr="00692553" w:rsidRDefault="00DC0AFD" w:rsidP="00747A52">
            <w:pPr>
              <w:pStyle w:val="Heading3"/>
            </w:pPr>
            <w:r>
              <w:t>Conclusions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D5116C" w:rsidRPr="00CE6342" w:rsidRDefault="00A74E45" w:rsidP="00A908BD">
            <w:pPr>
              <w:pStyle w:val="ListParagraph"/>
              <w:spacing w:line="259" w:lineRule="auto"/>
              <w:ind w:left="714"/>
              <w:contextualSpacing w:val="0"/>
            </w:pPr>
            <w:r>
              <w:t xml:space="preserve"> </w:t>
            </w:r>
          </w:p>
        </w:tc>
      </w:tr>
      <w:tr w:rsidR="00DC0AFD" w:rsidRPr="00692553" w:rsidTr="009F3E0C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:rsidR="00DC0AFD" w:rsidRPr="00CE6342" w:rsidRDefault="00DC0AFD" w:rsidP="00747A52">
            <w:pPr>
              <w:ind w:left="0"/>
            </w:pPr>
          </w:p>
        </w:tc>
      </w:tr>
      <w:tr w:rsidR="00DC0AFD" w:rsidRPr="00692553" w:rsidTr="009F3E0C">
        <w:trPr>
          <w:trHeight w:val="288"/>
        </w:trPr>
        <w:tc>
          <w:tcPr>
            <w:tcW w:w="589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AFD" w:rsidRPr="00692553" w:rsidRDefault="00DC0AFD" w:rsidP="00747A52">
            <w:pPr>
              <w:pStyle w:val="Heading3"/>
            </w:pPr>
            <w: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AFD" w:rsidRPr="00692553" w:rsidRDefault="00DC0AFD" w:rsidP="00747A52">
            <w:pPr>
              <w:pStyle w:val="Heading3"/>
            </w:pPr>
            <w: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AFD" w:rsidRPr="00692553" w:rsidRDefault="00DC0AFD" w:rsidP="00747A52">
            <w:pPr>
              <w:pStyle w:val="Heading3"/>
            </w:pPr>
            <w:r>
              <w:t>Deadline</w:t>
            </w:r>
          </w:p>
        </w:tc>
      </w:tr>
      <w:tr w:rsidR="00DC0AFD" w:rsidRPr="00692553" w:rsidTr="009F3E0C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:rsidR="00DC0AFD" w:rsidRDefault="00DC0AFD" w:rsidP="00A908BD">
            <w:pPr>
              <w:ind w:left="0"/>
            </w:pPr>
          </w:p>
          <w:p w:rsidR="00506468" w:rsidRPr="00976CFD" w:rsidRDefault="00506468" w:rsidP="00A908BD">
            <w:pPr>
              <w:pStyle w:val="ListParagraph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DC0AFD" w:rsidRPr="00692553" w:rsidRDefault="00DC0AFD" w:rsidP="00BB5ABA"/>
        </w:tc>
        <w:tc>
          <w:tcPr>
            <w:tcW w:w="1467" w:type="dxa"/>
            <w:shd w:val="clear" w:color="auto" w:fill="auto"/>
            <w:vAlign w:val="center"/>
          </w:tcPr>
          <w:p w:rsidR="00DC0AFD" w:rsidRPr="00692553" w:rsidRDefault="00DC0AFD" w:rsidP="00BB5ABA"/>
        </w:tc>
      </w:tr>
    </w:tbl>
    <w:p w:rsidR="00B325C1" w:rsidRDefault="00B325C1" w:rsidP="00B325C1"/>
    <w:p w:rsidR="00A908BD" w:rsidRDefault="00A908BD" w:rsidP="00B325C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27"/>
        <w:gridCol w:w="2706"/>
        <w:gridCol w:w="1467"/>
      </w:tblGrid>
      <w:tr w:rsidR="00A908BD" w:rsidRPr="00692553" w:rsidTr="00704944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Discussion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A908BD" w:rsidRPr="00CE6342" w:rsidRDefault="00A908BD" w:rsidP="00704944">
            <w:pPr>
              <w:pStyle w:val="ListParagraph"/>
              <w:spacing w:line="259" w:lineRule="auto"/>
              <w:ind w:left="714"/>
              <w:contextualSpacing w:val="0"/>
            </w:pPr>
            <w:r w:rsidRPr="00165945">
              <w:t xml:space="preserve"> </w:t>
            </w:r>
          </w:p>
        </w:tc>
      </w:tr>
      <w:tr w:rsidR="00A908BD" w:rsidRPr="00692553" w:rsidTr="00704944">
        <w:trPr>
          <w:trHeight w:val="288"/>
        </w:trPr>
        <w:tc>
          <w:tcPr>
            <w:tcW w:w="1007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A908BD" w:rsidRPr="00692553" w:rsidRDefault="00A908BD" w:rsidP="00704944">
            <w:pPr>
              <w:ind w:left="0"/>
            </w:pPr>
          </w:p>
        </w:tc>
      </w:tr>
      <w:tr w:rsidR="00A908BD" w:rsidRPr="00692553" w:rsidTr="00704944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Conclusions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A908BD" w:rsidRPr="00CE6342" w:rsidRDefault="00A908BD" w:rsidP="00704944">
            <w:pPr>
              <w:pStyle w:val="ListParagraph"/>
              <w:spacing w:line="259" w:lineRule="auto"/>
              <w:ind w:left="714"/>
              <w:contextualSpacing w:val="0"/>
            </w:pPr>
            <w:r>
              <w:t xml:space="preserve"> </w:t>
            </w:r>
          </w:p>
        </w:tc>
      </w:tr>
      <w:tr w:rsidR="00A908BD" w:rsidRPr="00692553" w:rsidTr="00704944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:rsidR="00A908BD" w:rsidRPr="00CE6342" w:rsidRDefault="00A908BD" w:rsidP="00704944">
            <w:pPr>
              <w:ind w:left="0"/>
            </w:pPr>
          </w:p>
        </w:tc>
      </w:tr>
      <w:tr w:rsidR="00A908BD" w:rsidRPr="00692553" w:rsidTr="00704944">
        <w:trPr>
          <w:trHeight w:val="288"/>
        </w:trPr>
        <w:tc>
          <w:tcPr>
            <w:tcW w:w="589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Deadline</w:t>
            </w:r>
          </w:p>
        </w:tc>
      </w:tr>
      <w:tr w:rsidR="00A908BD" w:rsidRPr="00692553" w:rsidTr="00704944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:rsidR="00A908BD" w:rsidRDefault="00A908BD" w:rsidP="00704944">
            <w:pPr>
              <w:ind w:left="0"/>
            </w:pPr>
          </w:p>
          <w:p w:rsidR="00A908BD" w:rsidRPr="00976CFD" w:rsidRDefault="00A908BD" w:rsidP="00704944">
            <w:pPr>
              <w:pStyle w:val="ListParagraph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A908BD" w:rsidRPr="00692553" w:rsidRDefault="00A908BD" w:rsidP="00704944"/>
        </w:tc>
        <w:tc>
          <w:tcPr>
            <w:tcW w:w="1467" w:type="dxa"/>
            <w:shd w:val="clear" w:color="auto" w:fill="auto"/>
            <w:vAlign w:val="center"/>
          </w:tcPr>
          <w:p w:rsidR="00A908BD" w:rsidRPr="00692553" w:rsidRDefault="00A908BD" w:rsidP="00704944"/>
        </w:tc>
      </w:tr>
    </w:tbl>
    <w:p w:rsidR="006B5445" w:rsidRDefault="006B5445" w:rsidP="00555CC2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27"/>
        <w:gridCol w:w="2706"/>
        <w:gridCol w:w="1467"/>
      </w:tblGrid>
      <w:tr w:rsidR="00A908BD" w:rsidRPr="00692553" w:rsidTr="00704944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Discussion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A908BD" w:rsidRPr="00CE6342" w:rsidRDefault="00A908BD" w:rsidP="00704944">
            <w:pPr>
              <w:pStyle w:val="ListParagraph"/>
              <w:spacing w:line="259" w:lineRule="auto"/>
              <w:ind w:left="714"/>
              <w:contextualSpacing w:val="0"/>
            </w:pPr>
            <w:r w:rsidRPr="00165945">
              <w:t xml:space="preserve"> </w:t>
            </w:r>
          </w:p>
        </w:tc>
      </w:tr>
      <w:tr w:rsidR="00A908BD" w:rsidRPr="00692553" w:rsidTr="00704944">
        <w:trPr>
          <w:trHeight w:val="288"/>
        </w:trPr>
        <w:tc>
          <w:tcPr>
            <w:tcW w:w="1007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A908BD" w:rsidRPr="00692553" w:rsidRDefault="00A908BD" w:rsidP="00704944">
            <w:pPr>
              <w:ind w:left="0"/>
            </w:pPr>
          </w:p>
        </w:tc>
      </w:tr>
      <w:tr w:rsidR="00A908BD" w:rsidRPr="00692553" w:rsidTr="00704944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Conclusions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A908BD" w:rsidRPr="00CE6342" w:rsidRDefault="00A908BD" w:rsidP="00704944">
            <w:pPr>
              <w:pStyle w:val="ListParagraph"/>
              <w:spacing w:line="259" w:lineRule="auto"/>
              <w:ind w:left="714"/>
              <w:contextualSpacing w:val="0"/>
            </w:pPr>
            <w:r>
              <w:t xml:space="preserve"> </w:t>
            </w:r>
          </w:p>
        </w:tc>
      </w:tr>
      <w:tr w:rsidR="00A908BD" w:rsidRPr="00692553" w:rsidTr="00704944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:rsidR="00A908BD" w:rsidRPr="00CE6342" w:rsidRDefault="00A908BD" w:rsidP="00704944">
            <w:pPr>
              <w:ind w:left="0"/>
            </w:pPr>
          </w:p>
        </w:tc>
      </w:tr>
      <w:tr w:rsidR="00A908BD" w:rsidRPr="00692553" w:rsidTr="00704944">
        <w:trPr>
          <w:trHeight w:val="288"/>
        </w:trPr>
        <w:tc>
          <w:tcPr>
            <w:tcW w:w="589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08BD" w:rsidRPr="00692553" w:rsidRDefault="00A908BD" w:rsidP="00704944">
            <w:pPr>
              <w:pStyle w:val="Heading3"/>
            </w:pPr>
            <w:r>
              <w:t>Deadline</w:t>
            </w:r>
          </w:p>
        </w:tc>
      </w:tr>
      <w:tr w:rsidR="00A908BD" w:rsidRPr="00692553" w:rsidTr="00704944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:rsidR="00A908BD" w:rsidRDefault="00A908BD" w:rsidP="00704944">
            <w:pPr>
              <w:ind w:left="0"/>
            </w:pPr>
          </w:p>
          <w:p w:rsidR="00A908BD" w:rsidRPr="00976CFD" w:rsidRDefault="00A908BD" w:rsidP="00704944">
            <w:pPr>
              <w:pStyle w:val="ListParagraph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A908BD" w:rsidRPr="00692553" w:rsidRDefault="00A908BD" w:rsidP="00704944"/>
        </w:tc>
        <w:tc>
          <w:tcPr>
            <w:tcW w:w="1467" w:type="dxa"/>
            <w:shd w:val="clear" w:color="auto" w:fill="auto"/>
            <w:vAlign w:val="center"/>
          </w:tcPr>
          <w:p w:rsidR="00A908BD" w:rsidRPr="00692553" w:rsidRDefault="00A908BD" w:rsidP="00704944"/>
        </w:tc>
      </w:tr>
    </w:tbl>
    <w:p w:rsidR="00A908BD" w:rsidRDefault="00A908BD" w:rsidP="00555CC2"/>
    <w:p w:rsidR="00AC65E8" w:rsidRDefault="00932E35" w:rsidP="007A08C0">
      <w:pPr>
        <w:pStyle w:val="Heading2"/>
        <w:ind w:left="2160" w:hanging="2160"/>
        <w:rPr>
          <w:sz w:val="20"/>
          <w:szCs w:val="20"/>
        </w:rPr>
      </w:pPr>
      <w:r w:rsidRPr="00932E35">
        <w:rPr>
          <w:sz w:val="18"/>
        </w:rPr>
        <w:t>SECRETARY:</w:t>
      </w:r>
      <w:r w:rsidR="007E6B2A">
        <w:rPr>
          <w:sz w:val="20"/>
          <w:szCs w:val="20"/>
        </w:rPr>
        <w:tab/>
      </w:r>
      <w:r w:rsidR="007E6B2A">
        <w:rPr>
          <w:sz w:val="20"/>
          <w:szCs w:val="20"/>
        </w:rPr>
        <w:tab/>
      </w:r>
      <w:r w:rsidR="007E6B2A">
        <w:rPr>
          <w:sz w:val="20"/>
          <w:szCs w:val="20"/>
        </w:rPr>
        <w:tab/>
      </w:r>
      <w:r w:rsidR="007A08C0">
        <w:rPr>
          <w:sz w:val="20"/>
          <w:szCs w:val="20"/>
        </w:rPr>
        <w:tab/>
      </w:r>
      <w:r w:rsidR="007A08C0">
        <w:rPr>
          <w:sz w:val="20"/>
          <w:szCs w:val="20"/>
        </w:rPr>
        <w:tab/>
      </w:r>
      <w:r w:rsidR="007A08C0">
        <w:rPr>
          <w:sz w:val="20"/>
          <w:szCs w:val="20"/>
        </w:rPr>
        <w:tab/>
      </w:r>
      <w:r w:rsidRPr="00932E35">
        <w:rPr>
          <w:sz w:val="18"/>
        </w:rPr>
        <w:t>COORDINATOR</w:t>
      </w:r>
      <w:r>
        <w:rPr>
          <w:sz w:val="18"/>
        </w:rPr>
        <w:t>:</w:t>
      </w:r>
      <w:r w:rsidR="008D1717">
        <w:rPr>
          <w:sz w:val="20"/>
          <w:szCs w:val="20"/>
        </w:rPr>
        <w:t xml:space="preserve">                                     </w:t>
      </w:r>
    </w:p>
    <w:p w:rsidR="008D1717" w:rsidRPr="008A0AC3" w:rsidRDefault="00932E35" w:rsidP="007A08C0">
      <w:pPr>
        <w:pStyle w:val="Heading2"/>
        <w:ind w:left="5760" w:hanging="5760"/>
        <w:rPr>
          <w:sz w:val="20"/>
          <w:szCs w:val="20"/>
        </w:rPr>
      </w:pPr>
      <w:r w:rsidRPr="00932E35">
        <w:rPr>
          <w:sz w:val="18"/>
        </w:rPr>
        <w:t>DATE OF APPROVAL</w:t>
      </w:r>
      <w:r w:rsidR="008D1717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932E35">
        <w:rPr>
          <w:sz w:val="18"/>
        </w:rPr>
        <w:t>APPROVED BY</w:t>
      </w:r>
      <w:r w:rsidR="008D1717" w:rsidRPr="00932E35">
        <w:rPr>
          <w:sz w:val="18"/>
        </w:rPr>
        <w:t>:</w:t>
      </w:r>
      <w:r w:rsidR="00A0704A">
        <w:rPr>
          <w:sz w:val="18"/>
        </w:rPr>
        <w:t xml:space="preserve"> </w:t>
      </w:r>
    </w:p>
    <w:sectPr w:rsidR="008D1717" w:rsidRPr="008A0AC3" w:rsidSect="00F80D33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68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6C" w:rsidRDefault="00C53F6C" w:rsidP="00456F05">
      <w:r>
        <w:separator/>
      </w:r>
    </w:p>
  </w:endnote>
  <w:endnote w:type="continuationSeparator" w:id="0">
    <w:p w:rsidR="00C53F6C" w:rsidRDefault="00C53F6C" w:rsidP="004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49" w:rsidRDefault="00C70349" w:rsidP="00C70349">
    <w:pPr>
      <w:pStyle w:val="Footer"/>
    </w:pPr>
    <w:r>
      <w:rPr>
        <w:sz w:val="20"/>
      </w:rPr>
      <w:t>6/1/3/F129</w:t>
    </w:r>
    <w:r w:rsidRPr="00AE2183">
      <w:rPr>
        <w:sz w:val="20"/>
      </w:rPr>
      <w:t>/1</w:t>
    </w:r>
  </w:p>
  <w:p w:rsidR="00456F05" w:rsidRDefault="00456F05" w:rsidP="003F1E1F">
    <w:pPr>
      <w:pStyle w:val="Footer"/>
      <w:pBdr>
        <w:top w:val="double" w:sz="4" w:space="1" w:color="984806" w:themeColor="accent6" w:themeShade="80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6C" w:rsidRDefault="00C53F6C" w:rsidP="00456F05">
      <w:r>
        <w:separator/>
      </w:r>
    </w:p>
  </w:footnote>
  <w:footnote w:type="continuationSeparator" w:id="0">
    <w:p w:rsidR="00C53F6C" w:rsidRDefault="00C53F6C" w:rsidP="0045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05" w:rsidRDefault="00F80D33" w:rsidP="00F80D33">
    <w:pPr>
      <w:pStyle w:val="Header"/>
      <w:pBdr>
        <w:bottom w:val="double" w:sz="4" w:space="1" w:color="984806" w:themeColor="accent6" w:themeShade="80"/>
      </w:pBdr>
    </w:pPr>
    <w:r>
      <w:rPr>
        <w:noProof/>
      </w:rPr>
      <w:drawing>
        <wp:inline distT="0" distB="0" distL="0" distR="0" wp14:anchorId="32FF6273" wp14:editId="0A709B17">
          <wp:extent cx="1480796" cy="720000"/>
          <wp:effectExtent l="0" t="0" r="5715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4" b="21349"/>
                  <a:stretch/>
                </pic:blipFill>
                <pic:spPr bwMode="auto">
                  <a:xfrm>
                    <a:off x="0" y="0"/>
                    <a:ext cx="148079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3204221" wp14:editId="7795BD95">
          <wp:extent cx="892170" cy="720000"/>
          <wp:effectExtent l="0" t="0" r="3810" b="4445"/>
          <wp:docPr id="2" name="Picture 2" descr="A picture containing foo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tab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F4435"/>
    <w:multiLevelType w:val="hybridMultilevel"/>
    <w:tmpl w:val="EDB86014"/>
    <w:lvl w:ilvl="0" w:tplc="F4DC242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18AD48FF"/>
    <w:multiLevelType w:val="hybridMultilevel"/>
    <w:tmpl w:val="554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FD6"/>
    <w:multiLevelType w:val="hybridMultilevel"/>
    <w:tmpl w:val="AEA8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0C4"/>
    <w:multiLevelType w:val="hybridMultilevel"/>
    <w:tmpl w:val="554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2D6C"/>
    <w:multiLevelType w:val="hybridMultilevel"/>
    <w:tmpl w:val="DCEC0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E5C54"/>
    <w:multiLevelType w:val="hybridMultilevel"/>
    <w:tmpl w:val="77C07D36"/>
    <w:lvl w:ilvl="0" w:tplc="C69E1D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5498B"/>
    <w:multiLevelType w:val="hybridMultilevel"/>
    <w:tmpl w:val="C2862112"/>
    <w:lvl w:ilvl="0" w:tplc="CF765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162A"/>
    <w:multiLevelType w:val="hybridMultilevel"/>
    <w:tmpl w:val="1D743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123A"/>
    <w:multiLevelType w:val="hybridMultilevel"/>
    <w:tmpl w:val="EDC441DA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3ABF72F0"/>
    <w:multiLevelType w:val="hybridMultilevel"/>
    <w:tmpl w:val="8230FFE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3BB421DF"/>
    <w:multiLevelType w:val="hybridMultilevel"/>
    <w:tmpl w:val="5C6041E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DBE72C2"/>
    <w:multiLevelType w:val="hybridMultilevel"/>
    <w:tmpl w:val="99388924"/>
    <w:lvl w:ilvl="0" w:tplc="155A81F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43746B92"/>
    <w:multiLevelType w:val="hybridMultilevel"/>
    <w:tmpl w:val="3EC6819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45256941"/>
    <w:multiLevelType w:val="hybridMultilevel"/>
    <w:tmpl w:val="C4385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A3F94"/>
    <w:multiLevelType w:val="hybridMultilevel"/>
    <w:tmpl w:val="B92AF83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47DD3C01"/>
    <w:multiLevelType w:val="hybridMultilevel"/>
    <w:tmpl w:val="6F32451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601C5EBF"/>
    <w:multiLevelType w:val="hybridMultilevel"/>
    <w:tmpl w:val="04AA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E3785"/>
    <w:multiLevelType w:val="hybridMultilevel"/>
    <w:tmpl w:val="55228BD8"/>
    <w:lvl w:ilvl="0" w:tplc="70ACD4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154AD"/>
    <w:multiLevelType w:val="hybridMultilevel"/>
    <w:tmpl w:val="94C2592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64BF4328"/>
    <w:multiLevelType w:val="hybridMultilevel"/>
    <w:tmpl w:val="C4385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12E74"/>
    <w:multiLevelType w:val="hybridMultilevel"/>
    <w:tmpl w:val="C1F2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2EA8"/>
    <w:multiLevelType w:val="hybridMultilevel"/>
    <w:tmpl w:val="2A844D5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6DE65C4C"/>
    <w:multiLevelType w:val="hybridMultilevel"/>
    <w:tmpl w:val="12F80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0C134A"/>
    <w:multiLevelType w:val="hybridMultilevel"/>
    <w:tmpl w:val="76F4E2C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4" w15:restartNumberingAfterBreak="0">
    <w:nsid w:val="777469CD"/>
    <w:multiLevelType w:val="hybridMultilevel"/>
    <w:tmpl w:val="554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F577D"/>
    <w:multiLevelType w:val="hybridMultilevel"/>
    <w:tmpl w:val="554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5"/>
  </w:num>
  <w:num w:numId="14">
    <w:abstractNumId w:val="18"/>
  </w:num>
  <w:num w:numId="15">
    <w:abstractNumId w:val="24"/>
  </w:num>
  <w:num w:numId="16">
    <w:abstractNumId w:val="22"/>
  </w:num>
  <w:num w:numId="17">
    <w:abstractNumId w:val="28"/>
  </w:num>
  <w:num w:numId="18">
    <w:abstractNumId w:val="33"/>
  </w:num>
  <w:num w:numId="19">
    <w:abstractNumId w:val="19"/>
  </w:num>
  <w:num w:numId="20">
    <w:abstractNumId w:val="31"/>
  </w:num>
  <w:num w:numId="21">
    <w:abstractNumId w:val="3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34"/>
  </w:num>
  <w:num w:numId="26">
    <w:abstractNumId w:val="20"/>
  </w:num>
  <w:num w:numId="27">
    <w:abstractNumId w:val="23"/>
  </w:num>
  <w:num w:numId="28">
    <w:abstractNumId w:val="29"/>
  </w:num>
  <w:num w:numId="29">
    <w:abstractNumId w:val="30"/>
  </w:num>
  <w:num w:numId="30">
    <w:abstractNumId w:val="16"/>
  </w:num>
  <w:num w:numId="31">
    <w:abstractNumId w:val="26"/>
  </w:num>
  <w:num w:numId="32">
    <w:abstractNumId w:val="27"/>
  </w:num>
  <w:num w:numId="33">
    <w:abstractNumId w:val="12"/>
  </w:num>
  <w:num w:numId="34">
    <w:abstractNumId w:val="15"/>
  </w:num>
  <w:num w:numId="35">
    <w:abstractNumId w:val="1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0"/>
    <w:rsid w:val="000024F6"/>
    <w:rsid w:val="000145A5"/>
    <w:rsid w:val="00020EBA"/>
    <w:rsid w:val="00023A8A"/>
    <w:rsid w:val="00043514"/>
    <w:rsid w:val="0008648D"/>
    <w:rsid w:val="000A4254"/>
    <w:rsid w:val="000A6A17"/>
    <w:rsid w:val="000B422C"/>
    <w:rsid w:val="000D596F"/>
    <w:rsid w:val="000F09E6"/>
    <w:rsid w:val="000F6850"/>
    <w:rsid w:val="00126859"/>
    <w:rsid w:val="001508FE"/>
    <w:rsid w:val="001546E2"/>
    <w:rsid w:val="001576B0"/>
    <w:rsid w:val="00160E09"/>
    <w:rsid w:val="00165945"/>
    <w:rsid w:val="00166522"/>
    <w:rsid w:val="001944DC"/>
    <w:rsid w:val="0019757E"/>
    <w:rsid w:val="001A052E"/>
    <w:rsid w:val="001A7678"/>
    <w:rsid w:val="001A7EFD"/>
    <w:rsid w:val="001B5A6B"/>
    <w:rsid w:val="001C7946"/>
    <w:rsid w:val="001F236F"/>
    <w:rsid w:val="001F4613"/>
    <w:rsid w:val="002019FA"/>
    <w:rsid w:val="00201DD7"/>
    <w:rsid w:val="00204B3A"/>
    <w:rsid w:val="00204E87"/>
    <w:rsid w:val="00206623"/>
    <w:rsid w:val="002138F0"/>
    <w:rsid w:val="002239FA"/>
    <w:rsid w:val="00232805"/>
    <w:rsid w:val="00253AB9"/>
    <w:rsid w:val="00263333"/>
    <w:rsid w:val="00282985"/>
    <w:rsid w:val="00293CF6"/>
    <w:rsid w:val="00294B2C"/>
    <w:rsid w:val="00295246"/>
    <w:rsid w:val="00297648"/>
    <w:rsid w:val="002A7131"/>
    <w:rsid w:val="002C0957"/>
    <w:rsid w:val="00304064"/>
    <w:rsid w:val="003076B0"/>
    <w:rsid w:val="0031156B"/>
    <w:rsid w:val="00313B34"/>
    <w:rsid w:val="00315E3F"/>
    <w:rsid w:val="00330CF0"/>
    <w:rsid w:val="00332A70"/>
    <w:rsid w:val="003445D4"/>
    <w:rsid w:val="00344FA0"/>
    <w:rsid w:val="003626F3"/>
    <w:rsid w:val="00367371"/>
    <w:rsid w:val="00376E2D"/>
    <w:rsid w:val="00385057"/>
    <w:rsid w:val="00387610"/>
    <w:rsid w:val="00394704"/>
    <w:rsid w:val="003967B8"/>
    <w:rsid w:val="003C47A9"/>
    <w:rsid w:val="003D39F7"/>
    <w:rsid w:val="003D4193"/>
    <w:rsid w:val="003E14D5"/>
    <w:rsid w:val="003F1E1F"/>
    <w:rsid w:val="00400409"/>
    <w:rsid w:val="00412C87"/>
    <w:rsid w:val="00417272"/>
    <w:rsid w:val="00422791"/>
    <w:rsid w:val="00423E89"/>
    <w:rsid w:val="00456620"/>
    <w:rsid w:val="00456F05"/>
    <w:rsid w:val="004711C7"/>
    <w:rsid w:val="00486DC5"/>
    <w:rsid w:val="00495E0E"/>
    <w:rsid w:val="004A0D84"/>
    <w:rsid w:val="004C253B"/>
    <w:rsid w:val="004E32FA"/>
    <w:rsid w:val="004E7465"/>
    <w:rsid w:val="005052C5"/>
    <w:rsid w:val="00506468"/>
    <w:rsid w:val="00506BC1"/>
    <w:rsid w:val="005114FC"/>
    <w:rsid w:val="00515A84"/>
    <w:rsid w:val="00515D39"/>
    <w:rsid w:val="00531002"/>
    <w:rsid w:val="005402AC"/>
    <w:rsid w:val="0054412D"/>
    <w:rsid w:val="00555CC2"/>
    <w:rsid w:val="00571231"/>
    <w:rsid w:val="005A237C"/>
    <w:rsid w:val="005A682F"/>
    <w:rsid w:val="005C4AD9"/>
    <w:rsid w:val="005D0E9B"/>
    <w:rsid w:val="005E2095"/>
    <w:rsid w:val="005E5DE7"/>
    <w:rsid w:val="005F58B2"/>
    <w:rsid w:val="00603534"/>
    <w:rsid w:val="006068CE"/>
    <w:rsid w:val="006166EB"/>
    <w:rsid w:val="0061723F"/>
    <w:rsid w:val="0062232A"/>
    <w:rsid w:val="00626384"/>
    <w:rsid w:val="006276F2"/>
    <w:rsid w:val="00634FBD"/>
    <w:rsid w:val="00645537"/>
    <w:rsid w:val="006525F9"/>
    <w:rsid w:val="00682EC9"/>
    <w:rsid w:val="00692553"/>
    <w:rsid w:val="006B5445"/>
    <w:rsid w:val="006D2C1C"/>
    <w:rsid w:val="006E5BF0"/>
    <w:rsid w:val="007145B3"/>
    <w:rsid w:val="00727DEB"/>
    <w:rsid w:val="00752D1C"/>
    <w:rsid w:val="007554A1"/>
    <w:rsid w:val="00763200"/>
    <w:rsid w:val="00772905"/>
    <w:rsid w:val="00777B89"/>
    <w:rsid w:val="00781925"/>
    <w:rsid w:val="007977A2"/>
    <w:rsid w:val="007A08C0"/>
    <w:rsid w:val="007A1654"/>
    <w:rsid w:val="007B2738"/>
    <w:rsid w:val="007B2FC0"/>
    <w:rsid w:val="007B7D39"/>
    <w:rsid w:val="007C174F"/>
    <w:rsid w:val="007C3805"/>
    <w:rsid w:val="007D1413"/>
    <w:rsid w:val="007D1C7D"/>
    <w:rsid w:val="007D2F83"/>
    <w:rsid w:val="007E6B2A"/>
    <w:rsid w:val="007E71D6"/>
    <w:rsid w:val="007F07D8"/>
    <w:rsid w:val="007F0DBE"/>
    <w:rsid w:val="007F2EA8"/>
    <w:rsid w:val="007F66F3"/>
    <w:rsid w:val="0081206C"/>
    <w:rsid w:val="0085168B"/>
    <w:rsid w:val="00853EB3"/>
    <w:rsid w:val="00855E66"/>
    <w:rsid w:val="00884145"/>
    <w:rsid w:val="008856BA"/>
    <w:rsid w:val="008948D8"/>
    <w:rsid w:val="008A0AC3"/>
    <w:rsid w:val="008A4F46"/>
    <w:rsid w:val="008A62FF"/>
    <w:rsid w:val="008B01F9"/>
    <w:rsid w:val="008B2336"/>
    <w:rsid w:val="008B62EF"/>
    <w:rsid w:val="008B6D59"/>
    <w:rsid w:val="008D1717"/>
    <w:rsid w:val="008D1A70"/>
    <w:rsid w:val="008F49C0"/>
    <w:rsid w:val="00903E58"/>
    <w:rsid w:val="009048E0"/>
    <w:rsid w:val="00912CED"/>
    <w:rsid w:val="00932E35"/>
    <w:rsid w:val="009453C1"/>
    <w:rsid w:val="00954110"/>
    <w:rsid w:val="00955065"/>
    <w:rsid w:val="00966C5F"/>
    <w:rsid w:val="009709A7"/>
    <w:rsid w:val="00976CFD"/>
    <w:rsid w:val="00987202"/>
    <w:rsid w:val="009877FA"/>
    <w:rsid w:val="00990A0A"/>
    <w:rsid w:val="0099228E"/>
    <w:rsid w:val="009A79C0"/>
    <w:rsid w:val="009C400B"/>
    <w:rsid w:val="009C5045"/>
    <w:rsid w:val="009F1BEA"/>
    <w:rsid w:val="009F3E0C"/>
    <w:rsid w:val="00A0704A"/>
    <w:rsid w:val="00A14F6E"/>
    <w:rsid w:val="00A211D3"/>
    <w:rsid w:val="00A25CD9"/>
    <w:rsid w:val="00A30A32"/>
    <w:rsid w:val="00A34C15"/>
    <w:rsid w:val="00A431E7"/>
    <w:rsid w:val="00A667BD"/>
    <w:rsid w:val="00A70019"/>
    <w:rsid w:val="00A74E45"/>
    <w:rsid w:val="00A82E2C"/>
    <w:rsid w:val="00A9022A"/>
    <w:rsid w:val="00A908BD"/>
    <w:rsid w:val="00A919B0"/>
    <w:rsid w:val="00A94DBC"/>
    <w:rsid w:val="00A95CE7"/>
    <w:rsid w:val="00AA77D9"/>
    <w:rsid w:val="00AC65E8"/>
    <w:rsid w:val="00AE1954"/>
    <w:rsid w:val="00AE3851"/>
    <w:rsid w:val="00AF612F"/>
    <w:rsid w:val="00B04F3E"/>
    <w:rsid w:val="00B2031B"/>
    <w:rsid w:val="00B249AE"/>
    <w:rsid w:val="00B325C1"/>
    <w:rsid w:val="00B419E8"/>
    <w:rsid w:val="00B558D1"/>
    <w:rsid w:val="00B72D82"/>
    <w:rsid w:val="00B74199"/>
    <w:rsid w:val="00B84015"/>
    <w:rsid w:val="00B9571A"/>
    <w:rsid w:val="00BA2A71"/>
    <w:rsid w:val="00BA2ADC"/>
    <w:rsid w:val="00BB06C6"/>
    <w:rsid w:val="00BB3DBF"/>
    <w:rsid w:val="00BB5323"/>
    <w:rsid w:val="00BB5ABA"/>
    <w:rsid w:val="00BC7ABE"/>
    <w:rsid w:val="00BC7DE5"/>
    <w:rsid w:val="00BD04BD"/>
    <w:rsid w:val="00BD6CC8"/>
    <w:rsid w:val="00BE5326"/>
    <w:rsid w:val="00BF65DF"/>
    <w:rsid w:val="00C1261E"/>
    <w:rsid w:val="00C166AB"/>
    <w:rsid w:val="00C209BD"/>
    <w:rsid w:val="00C24CEE"/>
    <w:rsid w:val="00C53F6C"/>
    <w:rsid w:val="00C70349"/>
    <w:rsid w:val="00C84B50"/>
    <w:rsid w:val="00CA66C6"/>
    <w:rsid w:val="00CA6F44"/>
    <w:rsid w:val="00CB3760"/>
    <w:rsid w:val="00CC2F85"/>
    <w:rsid w:val="00CC58C5"/>
    <w:rsid w:val="00CC7BB4"/>
    <w:rsid w:val="00CE2458"/>
    <w:rsid w:val="00CE6342"/>
    <w:rsid w:val="00CE6E7F"/>
    <w:rsid w:val="00CF2928"/>
    <w:rsid w:val="00CF3E90"/>
    <w:rsid w:val="00D042F5"/>
    <w:rsid w:val="00D16E4A"/>
    <w:rsid w:val="00D507C3"/>
    <w:rsid w:val="00D5116C"/>
    <w:rsid w:val="00D621F4"/>
    <w:rsid w:val="00D8181B"/>
    <w:rsid w:val="00D82240"/>
    <w:rsid w:val="00D84F46"/>
    <w:rsid w:val="00D856CE"/>
    <w:rsid w:val="00D86060"/>
    <w:rsid w:val="00D90661"/>
    <w:rsid w:val="00D97D5F"/>
    <w:rsid w:val="00DC0AFD"/>
    <w:rsid w:val="00DC2929"/>
    <w:rsid w:val="00DC60AC"/>
    <w:rsid w:val="00DF3460"/>
    <w:rsid w:val="00E054A9"/>
    <w:rsid w:val="00E35A0C"/>
    <w:rsid w:val="00E35E8F"/>
    <w:rsid w:val="00E4145D"/>
    <w:rsid w:val="00E42751"/>
    <w:rsid w:val="00E43BAB"/>
    <w:rsid w:val="00E4591C"/>
    <w:rsid w:val="00E60CAE"/>
    <w:rsid w:val="00E60E43"/>
    <w:rsid w:val="00E67076"/>
    <w:rsid w:val="00E67C7A"/>
    <w:rsid w:val="00E71DBA"/>
    <w:rsid w:val="00E91520"/>
    <w:rsid w:val="00EA2581"/>
    <w:rsid w:val="00EB199C"/>
    <w:rsid w:val="00EB78D4"/>
    <w:rsid w:val="00EC627C"/>
    <w:rsid w:val="00EC69E9"/>
    <w:rsid w:val="00EC744D"/>
    <w:rsid w:val="00ED014D"/>
    <w:rsid w:val="00ED4D90"/>
    <w:rsid w:val="00ED6049"/>
    <w:rsid w:val="00EE3B4B"/>
    <w:rsid w:val="00EF51E5"/>
    <w:rsid w:val="00F3308F"/>
    <w:rsid w:val="00F57454"/>
    <w:rsid w:val="00F729FF"/>
    <w:rsid w:val="00F80D33"/>
    <w:rsid w:val="00FA0379"/>
    <w:rsid w:val="00FB1AEE"/>
    <w:rsid w:val="00FB4828"/>
    <w:rsid w:val="00FB5521"/>
    <w:rsid w:val="00FC09CA"/>
    <w:rsid w:val="00FC5E8C"/>
    <w:rsid w:val="00FC617B"/>
    <w:rsid w:val="00FD5B29"/>
    <w:rsid w:val="00FE0780"/>
    <w:rsid w:val="00FF5C3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ACFF5C-AD06-40FB-9BF6-1F9FE8D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C29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1717"/>
    <w:rPr>
      <w:rFonts w:asciiTheme="majorHAnsi" w:hAnsiTheme="majorHAnsi"/>
      <w:spacing w:val="4"/>
      <w:sz w:val="24"/>
      <w:szCs w:val="18"/>
    </w:rPr>
  </w:style>
  <w:style w:type="character" w:customStyle="1" w:styleId="Heading4Char">
    <w:name w:val="Heading 4 Char"/>
    <w:basedOn w:val="DefaultParagraphFont"/>
    <w:link w:val="Heading4"/>
    <w:rsid w:val="00727DE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FC09CA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customStyle="1" w:styleId="hps">
    <w:name w:val="hps"/>
    <w:basedOn w:val="DefaultParagraphFont"/>
    <w:rsid w:val="00DC0AFD"/>
  </w:style>
  <w:style w:type="paragraph" w:styleId="BodyText">
    <w:name w:val="Body Text"/>
    <w:basedOn w:val="Normal"/>
    <w:link w:val="BodyTextChar"/>
    <w:uiPriority w:val="1"/>
    <w:qFormat/>
    <w:rsid w:val="00201DD7"/>
    <w:pPr>
      <w:widowControl w:val="0"/>
      <w:spacing w:line="288" w:lineRule="auto"/>
      <w:ind w:left="0"/>
    </w:pPr>
    <w:rPr>
      <w:rFonts w:ascii="Cambria" w:eastAsia="Andalus" w:hAnsi="Cambria" w:cstheme="minorBidi"/>
      <w:spacing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1DD7"/>
    <w:rPr>
      <w:rFonts w:ascii="Cambria" w:eastAsia="Andalus" w:hAnsi="Cambria" w:cstheme="minorBidi"/>
      <w:sz w:val="24"/>
      <w:szCs w:val="24"/>
    </w:rPr>
  </w:style>
  <w:style w:type="paragraph" w:styleId="Header">
    <w:name w:val="header"/>
    <w:basedOn w:val="Normal"/>
    <w:link w:val="HeaderChar"/>
    <w:unhideWhenUsed/>
    <w:rsid w:val="0045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F05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5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05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bdullah\AppData\Roaming\Microsoft\Templates\Meeting%20minut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B182A1B884240ACA47187AB8A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4B97-C4C1-48C9-AE60-1062EF49944B}"/>
      </w:docPartPr>
      <w:docPartBody>
        <w:p w:rsidR="002A7967" w:rsidRDefault="000A3E3D">
          <w:pPr>
            <w:pStyle w:val="487B182A1B884240ACA47187AB8A769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3E3D"/>
    <w:rsid w:val="00007098"/>
    <w:rsid w:val="00035E1C"/>
    <w:rsid w:val="000A3E3D"/>
    <w:rsid w:val="000B50B0"/>
    <w:rsid w:val="000D3C18"/>
    <w:rsid w:val="000F156C"/>
    <w:rsid w:val="0015429C"/>
    <w:rsid w:val="001C5B84"/>
    <w:rsid w:val="00216762"/>
    <w:rsid w:val="00242E8F"/>
    <w:rsid w:val="002748EB"/>
    <w:rsid w:val="002A7967"/>
    <w:rsid w:val="0031257C"/>
    <w:rsid w:val="00345241"/>
    <w:rsid w:val="00373102"/>
    <w:rsid w:val="0037691E"/>
    <w:rsid w:val="003B0F23"/>
    <w:rsid w:val="004A7676"/>
    <w:rsid w:val="0050582C"/>
    <w:rsid w:val="00527B12"/>
    <w:rsid w:val="00561383"/>
    <w:rsid w:val="00570DCF"/>
    <w:rsid w:val="00636E7A"/>
    <w:rsid w:val="00690222"/>
    <w:rsid w:val="006E3C27"/>
    <w:rsid w:val="00712AE1"/>
    <w:rsid w:val="007719E2"/>
    <w:rsid w:val="0079120B"/>
    <w:rsid w:val="008A6CBC"/>
    <w:rsid w:val="00901A2D"/>
    <w:rsid w:val="00910797"/>
    <w:rsid w:val="009143C4"/>
    <w:rsid w:val="00964851"/>
    <w:rsid w:val="00987D2D"/>
    <w:rsid w:val="009A0B02"/>
    <w:rsid w:val="009C3CE4"/>
    <w:rsid w:val="00A0245C"/>
    <w:rsid w:val="00A52B68"/>
    <w:rsid w:val="00A77EC3"/>
    <w:rsid w:val="00A8140E"/>
    <w:rsid w:val="00AB3A20"/>
    <w:rsid w:val="00AD31B4"/>
    <w:rsid w:val="00B255B0"/>
    <w:rsid w:val="00B77709"/>
    <w:rsid w:val="00BA1EB8"/>
    <w:rsid w:val="00C4306C"/>
    <w:rsid w:val="00CD74C2"/>
    <w:rsid w:val="00D83D4A"/>
    <w:rsid w:val="00E105EA"/>
    <w:rsid w:val="00E543C1"/>
    <w:rsid w:val="00E64583"/>
    <w:rsid w:val="00E92347"/>
    <w:rsid w:val="00E92E6A"/>
    <w:rsid w:val="00EA659C"/>
    <w:rsid w:val="00EF09AC"/>
    <w:rsid w:val="00F8795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DCF"/>
    <w:rPr>
      <w:color w:val="808080"/>
    </w:rPr>
  </w:style>
  <w:style w:type="paragraph" w:customStyle="1" w:styleId="4B66C624D5FC4C4897B333DB635D8E99">
    <w:name w:val="4B66C624D5FC4C4897B333DB635D8E99"/>
    <w:rsid w:val="00570DCF"/>
  </w:style>
  <w:style w:type="paragraph" w:customStyle="1" w:styleId="487B182A1B884240ACA47187AB8A7690">
    <w:name w:val="487B182A1B884240ACA47187AB8A7690"/>
    <w:rsid w:val="00570DCF"/>
  </w:style>
  <w:style w:type="paragraph" w:customStyle="1" w:styleId="434438D1DD9C4748B6244F9990D669CE">
    <w:name w:val="434438D1DD9C4748B6244F9990D669CE"/>
    <w:rsid w:val="00570DCF"/>
  </w:style>
  <w:style w:type="paragraph" w:customStyle="1" w:styleId="419B250F274247339C1FB21E240190A3">
    <w:name w:val="419B250F274247339C1FB21E240190A3"/>
    <w:rsid w:val="00570DCF"/>
  </w:style>
  <w:style w:type="paragraph" w:customStyle="1" w:styleId="F477A8C0ADE44CCDBF47360C2CA0588D">
    <w:name w:val="F477A8C0ADE44CCDBF47360C2CA0588D"/>
    <w:rsid w:val="00570DCF"/>
  </w:style>
  <w:style w:type="paragraph" w:customStyle="1" w:styleId="13A7BB805C614D7A9DE6332552174E3E">
    <w:name w:val="13A7BB805C614D7A9DE6332552174E3E"/>
    <w:rsid w:val="00570DCF"/>
  </w:style>
  <w:style w:type="paragraph" w:customStyle="1" w:styleId="6673FDB783C246619B5D7BAF802DDA5C">
    <w:name w:val="6673FDB783C246619B5D7BAF802DDA5C"/>
    <w:rsid w:val="00570DCF"/>
  </w:style>
  <w:style w:type="paragraph" w:customStyle="1" w:styleId="D5B688DBD4F5402AB68830431892801C">
    <w:name w:val="D5B688DBD4F5402AB68830431892801C"/>
    <w:rsid w:val="00570DCF"/>
  </w:style>
  <w:style w:type="paragraph" w:customStyle="1" w:styleId="0C0694E96137471FA30AB4DE74CE8588">
    <w:name w:val="0C0694E96137471FA30AB4DE74CE8588"/>
    <w:rsid w:val="00570DCF"/>
  </w:style>
  <w:style w:type="paragraph" w:customStyle="1" w:styleId="219F57765A2C4C84BF7BFA41044A69CA">
    <w:name w:val="219F57765A2C4C84BF7BFA41044A69CA"/>
    <w:rsid w:val="00570DCF"/>
  </w:style>
  <w:style w:type="paragraph" w:customStyle="1" w:styleId="9B8266987045437388E5CBDC33D53ADC">
    <w:name w:val="9B8266987045437388E5CBDC33D53ADC"/>
    <w:rsid w:val="00570DCF"/>
  </w:style>
  <w:style w:type="paragraph" w:customStyle="1" w:styleId="8A4BF140B6B74C8F8B70DA961CDC8ECB">
    <w:name w:val="8A4BF140B6B74C8F8B70DA961CDC8ECB"/>
    <w:rsid w:val="00570DCF"/>
  </w:style>
  <w:style w:type="paragraph" w:customStyle="1" w:styleId="A22EE12D98ED4359A2E13D8954020272">
    <w:name w:val="A22EE12D98ED4359A2E13D8954020272"/>
    <w:rsid w:val="00570DCF"/>
  </w:style>
  <w:style w:type="paragraph" w:customStyle="1" w:styleId="9EF23158AC6F49ABBF86CE0C679100D1">
    <w:name w:val="9EF23158AC6F49ABBF86CE0C679100D1"/>
    <w:rsid w:val="00570DCF"/>
  </w:style>
  <w:style w:type="paragraph" w:customStyle="1" w:styleId="3770E74CB3A84F61ACD861A23B1E489B">
    <w:name w:val="3770E74CB3A84F61ACD861A23B1E489B"/>
    <w:rsid w:val="00570DCF"/>
  </w:style>
  <w:style w:type="paragraph" w:customStyle="1" w:styleId="1DA1D16FABF4463F86BA5DBE66637FEA">
    <w:name w:val="1DA1D16FABF4463F86BA5DBE66637FEA"/>
    <w:rsid w:val="00570DCF"/>
  </w:style>
  <w:style w:type="paragraph" w:customStyle="1" w:styleId="589D223D70C84B66BA229AA50156DBF3">
    <w:name w:val="589D223D70C84B66BA229AA50156DBF3"/>
    <w:rsid w:val="00570DCF"/>
  </w:style>
  <w:style w:type="paragraph" w:customStyle="1" w:styleId="35954FCB010C486896E0E4A5B9B80B4D">
    <w:name w:val="35954FCB010C486896E0E4A5B9B80B4D"/>
    <w:rsid w:val="00570DCF"/>
  </w:style>
  <w:style w:type="paragraph" w:customStyle="1" w:styleId="799FFD0BC9EA44B5805E92CC8651F837">
    <w:name w:val="799FFD0BC9EA44B5805E92CC8651F837"/>
    <w:rsid w:val="00570DCF"/>
  </w:style>
  <w:style w:type="paragraph" w:customStyle="1" w:styleId="0533200621E446C38B6850713E06E5BA">
    <w:name w:val="0533200621E446C38B6850713E06E5BA"/>
    <w:rsid w:val="0079120B"/>
    <w:pPr>
      <w:spacing w:after="200" w:line="276" w:lineRule="auto"/>
    </w:pPr>
  </w:style>
  <w:style w:type="paragraph" w:customStyle="1" w:styleId="651F0C0181D647D784CA75E715904270">
    <w:name w:val="651F0C0181D647D784CA75E715904270"/>
    <w:rsid w:val="0079120B"/>
    <w:pPr>
      <w:spacing w:after="200" w:line="276" w:lineRule="auto"/>
    </w:pPr>
  </w:style>
  <w:style w:type="paragraph" w:customStyle="1" w:styleId="36778AA0246449128CF6EDB3C3A89674">
    <w:name w:val="36778AA0246449128CF6EDB3C3A89674"/>
    <w:rsid w:val="0079120B"/>
    <w:pPr>
      <w:spacing w:after="200" w:line="276" w:lineRule="auto"/>
    </w:pPr>
  </w:style>
  <w:style w:type="paragraph" w:customStyle="1" w:styleId="0EC66743089F44188BC5E6D6EFC1E5BC">
    <w:name w:val="0EC66743089F44188BC5E6D6EFC1E5BC"/>
    <w:rsid w:val="0079120B"/>
    <w:pPr>
      <w:spacing w:after="200" w:line="276" w:lineRule="auto"/>
    </w:pPr>
  </w:style>
  <w:style w:type="paragraph" w:customStyle="1" w:styleId="F3A2F231A56D481DA7EA4BF99CCF8274">
    <w:name w:val="F3A2F231A56D481DA7EA4BF99CCF8274"/>
    <w:rsid w:val="0079120B"/>
    <w:pPr>
      <w:spacing w:after="200" w:line="276" w:lineRule="auto"/>
    </w:pPr>
  </w:style>
  <w:style w:type="paragraph" w:customStyle="1" w:styleId="C948E42311C142F38FE5F286B209A293">
    <w:name w:val="C948E42311C142F38FE5F286B209A293"/>
    <w:rsid w:val="0079120B"/>
    <w:pPr>
      <w:spacing w:after="200" w:line="276" w:lineRule="auto"/>
    </w:pPr>
  </w:style>
  <w:style w:type="paragraph" w:customStyle="1" w:styleId="309113AE4A35467F809721F785BB60FA">
    <w:name w:val="309113AE4A35467F809721F785BB60FA"/>
    <w:rsid w:val="0079120B"/>
    <w:pPr>
      <w:spacing w:after="200" w:line="276" w:lineRule="auto"/>
    </w:pPr>
  </w:style>
  <w:style w:type="paragraph" w:customStyle="1" w:styleId="716ABAA0A2694971A90A4B17EC5224FE">
    <w:name w:val="716ABAA0A2694971A90A4B17EC5224FE"/>
    <w:rsid w:val="0079120B"/>
    <w:pPr>
      <w:spacing w:after="200" w:line="276" w:lineRule="auto"/>
    </w:pPr>
  </w:style>
  <w:style w:type="paragraph" w:customStyle="1" w:styleId="21CA8A37A6E54320B8BE24BD2D07D8FA">
    <w:name w:val="21CA8A37A6E54320B8BE24BD2D07D8FA"/>
    <w:rsid w:val="0079120B"/>
    <w:pPr>
      <w:spacing w:after="200" w:line="276" w:lineRule="auto"/>
    </w:pPr>
  </w:style>
  <w:style w:type="paragraph" w:customStyle="1" w:styleId="3C592A9AD86943D2B87715537522859F">
    <w:name w:val="3C592A9AD86943D2B87715537522859F"/>
    <w:rsid w:val="00561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minutes(3).dotx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Meeting minutes</vt:lpstr>
      <vt:lpstr>Meeting minutes</vt:lpstr>
    </vt:vector>
  </TitlesOfParts>
  <Company>Grizli777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abdullah</dc:creator>
  <cp:lastModifiedBy>hussam</cp:lastModifiedBy>
  <cp:revision>2</cp:revision>
  <cp:lastPrinted>2017-10-03T07:56:00Z</cp:lastPrinted>
  <dcterms:created xsi:type="dcterms:W3CDTF">2022-02-15T08:17:00Z</dcterms:created>
  <dcterms:modified xsi:type="dcterms:W3CDTF">2022-02-15T08:17:00Z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