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0FD9" w14:textId="77777777" w:rsidR="002320CD" w:rsidRDefault="002320CD" w:rsidP="002320CD">
      <w:pPr>
        <w:pStyle w:val="BodyTextIndent"/>
        <w:ind w:firstLine="0"/>
        <w:jc w:val="left"/>
        <w:rPr>
          <w:rFonts w:asciiTheme="minorBidi" w:hAnsiTheme="minorBidi" w:cstheme="minorBidi"/>
          <w:sz w:val="28"/>
          <w:u w:val="single"/>
          <w:rtl/>
        </w:rPr>
      </w:pPr>
    </w:p>
    <w:p w14:paraId="2FD0E454" w14:textId="77777777" w:rsidR="002320CD" w:rsidRPr="007C4231" w:rsidRDefault="002320CD" w:rsidP="002320CD">
      <w:pPr>
        <w:pStyle w:val="BodyTextIndent"/>
        <w:ind w:firstLine="0"/>
        <w:jc w:val="left"/>
        <w:rPr>
          <w:rFonts w:asciiTheme="minorBidi" w:hAnsiTheme="minorBidi" w:cstheme="minorBidi"/>
          <w:sz w:val="28"/>
          <w:u w:val="single"/>
          <w:rtl/>
        </w:rPr>
      </w:pPr>
      <w:r w:rsidRPr="007C4231">
        <w:rPr>
          <w:rFonts w:asciiTheme="minorBidi" w:hAnsiTheme="minorBidi" w:cstheme="minorBidi"/>
          <w:sz w:val="28"/>
          <w:u w:val="single"/>
          <w:rtl/>
        </w:rPr>
        <w:t xml:space="preserve"> </w:t>
      </w:r>
    </w:p>
    <w:p w14:paraId="7BD444F3" w14:textId="77777777" w:rsidR="002320CD" w:rsidRPr="007C4231" w:rsidRDefault="002320CD" w:rsidP="002320CD">
      <w:pPr>
        <w:pStyle w:val="BodyTextIndent"/>
        <w:ind w:firstLine="0"/>
        <w:jc w:val="left"/>
        <w:rPr>
          <w:rFonts w:asciiTheme="minorBidi" w:hAnsiTheme="minorBidi" w:cstheme="minorBidi"/>
          <w:sz w:val="28"/>
          <w:u w:val="single"/>
        </w:rPr>
      </w:pPr>
    </w:p>
    <w:p w14:paraId="196627B3" w14:textId="77777777" w:rsidR="002320CD" w:rsidRPr="007C4231" w:rsidRDefault="002320CD" w:rsidP="002320CD">
      <w:pPr>
        <w:pStyle w:val="BodyTextIndent"/>
        <w:ind w:firstLine="0"/>
        <w:jc w:val="left"/>
        <w:rPr>
          <w:rFonts w:asciiTheme="minorBidi" w:hAnsiTheme="minorBidi" w:cstheme="minorBidi"/>
          <w:sz w:val="32"/>
          <w:szCs w:val="32"/>
          <w:u w:val="single"/>
          <w:rtl/>
        </w:rPr>
      </w:pPr>
    </w:p>
    <w:p w14:paraId="7F0DB698" w14:textId="77777777" w:rsidR="002320CD" w:rsidRPr="007C4231" w:rsidRDefault="002320CD" w:rsidP="002320CD">
      <w:pPr>
        <w:pStyle w:val="BodyTextIndent"/>
        <w:tabs>
          <w:tab w:val="left" w:pos="567"/>
        </w:tabs>
        <w:jc w:val="both"/>
        <w:rPr>
          <w:rFonts w:asciiTheme="minorBidi" w:hAnsiTheme="minorBidi" w:cstheme="minorBidi"/>
          <w:sz w:val="2"/>
          <w:szCs w:val="2"/>
          <w:rtl/>
        </w:rPr>
      </w:pPr>
      <w:r w:rsidRPr="007C4231">
        <w:rPr>
          <w:rFonts w:asciiTheme="minorBidi" w:hAnsiTheme="minorBidi" w:cstheme="minorBidi"/>
          <w:sz w:val="12"/>
          <w:szCs w:val="24"/>
          <w:rtl/>
        </w:rPr>
        <w:tab/>
      </w:r>
      <w:r w:rsidRPr="007C4231">
        <w:rPr>
          <w:rFonts w:asciiTheme="minorBidi" w:hAnsiTheme="minorBidi" w:cstheme="minorBidi"/>
          <w:sz w:val="12"/>
          <w:szCs w:val="24"/>
          <w:rtl/>
        </w:rPr>
        <w:tab/>
      </w:r>
    </w:p>
    <w:p w14:paraId="4C22EABE" w14:textId="77777777" w:rsidR="002320CD" w:rsidRPr="00EA1285" w:rsidRDefault="002320CD" w:rsidP="00EA1285">
      <w:pPr>
        <w:pStyle w:val="BodyTextIndent"/>
        <w:tabs>
          <w:tab w:val="left" w:pos="567"/>
        </w:tabs>
        <w:spacing w:line="240" w:lineRule="auto"/>
        <w:ind w:left="15" w:firstLine="0"/>
        <w:jc w:val="center"/>
        <w:rPr>
          <w:rFonts w:ascii="Traditional Arabic" w:eastAsiaTheme="minorEastAsia" w:hAnsi="Traditional Arabic"/>
          <w:noProof w:val="0"/>
          <w:color w:val="4E6027"/>
          <w:sz w:val="36"/>
          <w:szCs w:val="36"/>
          <w:rtl/>
          <w:lang w:eastAsia="en-US"/>
        </w:rPr>
      </w:pPr>
      <w:r w:rsidRPr="00EA1285">
        <w:rPr>
          <w:rFonts w:ascii="Traditional Arabic" w:eastAsiaTheme="minorEastAsia" w:hAnsi="Traditional Arabic" w:hint="cs"/>
          <w:noProof w:val="0"/>
          <w:color w:val="4E6027"/>
          <w:sz w:val="36"/>
          <w:szCs w:val="36"/>
          <w:rtl/>
          <w:lang w:eastAsia="en-US"/>
        </w:rPr>
        <w:t>تقرير متابعة مبتعث</w:t>
      </w:r>
    </w:p>
    <w:p w14:paraId="15D9B7E0" w14:textId="03B2AC80" w:rsidR="00FD1BFD" w:rsidRDefault="00FD1BFD" w:rsidP="00EA1285">
      <w:pPr>
        <w:bidi/>
        <w:rPr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59"/>
        <w:bidiVisual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373"/>
        <w:gridCol w:w="5087"/>
      </w:tblGrid>
      <w:tr w:rsidR="00EA1285" w14:paraId="16211072" w14:textId="77777777" w:rsidTr="00C07CFA">
        <w:tc>
          <w:tcPr>
            <w:tcW w:w="3373" w:type="dxa"/>
          </w:tcPr>
          <w:p w14:paraId="1B90A963" w14:textId="5A7F6B18" w:rsidR="00EA1285" w:rsidRPr="00A8182E" w:rsidRDefault="00EA1285" w:rsidP="00C07CFA">
            <w:pPr>
              <w:pStyle w:val="BodyTextIndent"/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jc w:val="both"/>
              <w:rPr>
                <w:rFonts w:ascii="Traditional Arabic" w:eastAsiaTheme="minorEastAsia" w:hAnsi="Traditional Arabic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</w:pPr>
            <w:r w:rsidRPr="00A8182E"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اسم المبتعث</w:t>
            </w:r>
            <w:r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:</w:t>
            </w:r>
          </w:p>
        </w:tc>
        <w:tc>
          <w:tcPr>
            <w:tcW w:w="5087" w:type="dxa"/>
            <w:shd w:val="clear" w:color="auto" w:fill="EFEDE1"/>
          </w:tcPr>
          <w:p w14:paraId="17BF049F" w14:textId="77777777" w:rsidR="00EA1285" w:rsidRPr="00A8182E" w:rsidRDefault="00EA1285" w:rsidP="00C07CFA">
            <w:pPr>
              <w:pStyle w:val="BodyTextIndent"/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end"/>
            </w:r>
            <w:bookmarkEnd w:id="0"/>
          </w:p>
        </w:tc>
      </w:tr>
      <w:tr w:rsidR="00EA1285" w14:paraId="1DBD752D" w14:textId="77777777" w:rsidTr="00C07CFA">
        <w:tc>
          <w:tcPr>
            <w:tcW w:w="3373" w:type="dxa"/>
          </w:tcPr>
          <w:p w14:paraId="0D80A03C" w14:textId="653C4FC2" w:rsidR="00EA1285" w:rsidRPr="00A8182E" w:rsidRDefault="00EA1285" w:rsidP="00C07CFA">
            <w:pPr>
              <w:pStyle w:val="BodyTextIndent"/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jc w:val="both"/>
              <w:rPr>
                <w:rFonts w:ascii="Traditional Arabic" w:eastAsiaTheme="minorEastAsia" w:hAnsi="Traditional Arabic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</w:pPr>
            <w:r w:rsidRPr="00A8182E"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اسم الجامعة المبتعث اليها</w:t>
            </w:r>
            <w:r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:</w:t>
            </w:r>
          </w:p>
        </w:tc>
        <w:tc>
          <w:tcPr>
            <w:tcW w:w="5087" w:type="dxa"/>
            <w:shd w:val="clear" w:color="auto" w:fill="EFEDE1"/>
          </w:tcPr>
          <w:p w14:paraId="1A8FE7D4" w14:textId="77777777" w:rsidR="00EA1285" w:rsidRPr="00A8182E" w:rsidRDefault="00EA1285" w:rsidP="00C07CFA">
            <w:pPr>
              <w:pStyle w:val="BodyTextIndent"/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end"/>
            </w:r>
            <w:bookmarkEnd w:id="1"/>
          </w:p>
        </w:tc>
      </w:tr>
      <w:tr w:rsidR="00EA1285" w14:paraId="53CE8CEA" w14:textId="77777777" w:rsidTr="00C07CFA">
        <w:tc>
          <w:tcPr>
            <w:tcW w:w="3373" w:type="dxa"/>
          </w:tcPr>
          <w:p w14:paraId="08450BEE" w14:textId="55CCAFB9" w:rsidR="00EA1285" w:rsidRPr="00A8182E" w:rsidRDefault="00EA1285" w:rsidP="00C07CFA">
            <w:pPr>
              <w:pStyle w:val="BodyTextIndent"/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jc w:val="both"/>
              <w:rPr>
                <w:rFonts w:ascii="Traditional Arabic" w:eastAsiaTheme="minorEastAsia" w:hAnsi="Traditional Arabic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</w:pPr>
            <w:r w:rsidRPr="00EA1285"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التخصص الذي يدرسه المبتعث</w:t>
            </w:r>
            <w:r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:</w:t>
            </w:r>
          </w:p>
        </w:tc>
        <w:tc>
          <w:tcPr>
            <w:tcW w:w="5087" w:type="dxa"/>
            <w:shd w:val="clear" w:color="auto" w:fill="EFEDE1"/>
          </w:tcPr>
          <w:p w14:paraId="5BE74F00" w14:textId="77777777" w:rsidR="00EA1285" w:rsidRPr="00A8182E" w:rsidRDefault="00EA1285" w:rsidP="00C07CFA">
            <w:pPr>
              <w:pStyle w:val="BodyTextIndent"/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end"/>
            </w:r>
            <w:bookmarkEnd w:id="2"/>
          </w:p>
        </w:tc>
      </w:tr>
      <w:tr w:rsidR="00EA1285" w14:paraId="03BF4402" w14:textId="77777777" w:rsidTr="00C07CFA">
        <w:tc>
          <w:tcPr>
            <w:tcW w:w="3373" w:type="dxa"/>
          </w:tcPr>
          <w:p w14:paraId="3600C5A6" w14:textId="287E3BC7" w:rsidR="00EA1285" w:rsidRPr="00A8182E" w:rsidRDefault="00EA1285" w:rsidP="00C07CFA">
            <w:pPr>
              <w:pStyle w:val="BodyTextIndent"/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jc w:val="both"/>
              <w:rPr>
                <w:rFonts w:ascii="Traditional Arabic" w:eastAsiaTheme="minorEastAsia" w:hAnsi="Traditional Arabic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</w:pPr>
            <w:r w:rsidRPr="00EA1285"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المرحلة</w:t>
            </w:r>
            <w:r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:</w:t>
            </w:r>
          </w:p>
        </w:tc>
        <w:tc>
          <w:tcPr>
            <w:tcW w:w="5087" w:type="dxa"/>
            <w:shd w:val="clear" w:color="auto" w:fill="EFEDE1"/>
          </w:tcPr>
          <w:p w14:paraId="56AB4692" w14:textId="77777777" w:rsidR="00EA1285" w:rsidRPr="00A8182E" w:rsidRDefault="00EA1285" w:rsidP="00C07CFA">
            <w:pPr>
              <w:pStyle w:val="BodyTextIndent"/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end"/>
            </w:r>
            <w:bookmarkEnd w:id="3"/>
          </w:p>
        </w:tc>
      </w:tr>
      <w:tr w:rsidR="00EA1285" w14:paraId="28353966" w14:textId="77777777" w:rsidTr="00C07CFA">
        <w:tc>
          <w:tcPr>
            <w:tcW w:w="3373" w:type="dxa"/>
          </w:tcPr>
          <w:p w14:paraId="5BA0A298" w14:textId="0DC80688" w:rsidR="00EA1285" w:rsidRPr="00A8182E" w:rsidRDefault="00EA1285" w:rsidP="00C07CFA">
            <w:pPr>
              <w:pStyle w:val="BodyTextIndent"/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jc w:val="both"/>
              <w:rPr>
                <w:rFonts w:ascii="Traditional Arabic" w:eastAsiaTheme="minorEastAsia" w:hAnsi="Traditional Arabic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</w:pPr>
            <w:r w:rsidRPr="00EA1285"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 xml:space="preserve">رقم محضر مجلس </w:t>
            </w:r>
            <w:r w:rsidRPr="00EA1285"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القسم وتاريخه</w:t>
            </w:r>
            <w:r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:</w:t>
            </w:r>
          </w:p>
        </w:tc>
        <w:tc>
          <w:tcPr>
            <w:tcW w:w="5087" w:type="dxa"/>
            <w:shd w:val="clear" w:color="auto" w:fill="EFEDE1"/>
          </w:tcPr>
          <w:p w14:paraId="3C8A7EF4" w14:textId="77777777" w:rsidR="00EA1285" w:rsidRPr="00A8182E" w:rsidRDefault="00EA1285" w:rsidP="00C07CFA">
            <w:pPr>
              <w:pStyle w:val="BodyTextIndent"/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end"/>
            </w:r>
            <w:bookmarkEnd w:id="4"/>
          </w:p>
        </w:tc>
      </w:tr>
      <w:tr w:rsidR="00EA1285" w14:paraId="6EF18E21" w14:textId="77777777" w:rsidTr="00C07CFA">
        <w:tc>
          <w:tcPr>
            <w:tcW w:w="3373" w:type="dxa"/>
          </w:tcPr>
          <w:p w14:paraId="1CE7C0F8" w14:textId="5A542B81" w:rsidR="00EA1285" w:rsidRPr="00A8182E" w:rsidRDefault="00EA1285" w:rsidP="00C07CFA">
            <w:pPr>
              <w:pStyle w:val="BodyTextIndent"/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jc w:val="both"/>
              <w:rPr>
                <w:rFonts w:ascii="Traditional Arabic" w:eastAsiaTheme="minorEastAsia" w:hAnsi="Traditional Arabic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</w:pPr>
            <w:r w:rsidRPr="00EA1285"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نسبة انجاز الطالب</w:t>
            </w:r>
            <w:r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:</w:t>
            </w:r>
          </w:p>
        </w:tc>
        <w:tc>
          <w:tcPr>
            <w:tcW w:w="5087" w:type="dxa"/>
            <w:shd w:val="clear" w:color="auto" w:fill="EFEDE1"/>
          </w:tcPr>
          <w:p w14:paraId="01E2A571" w14:textId="77777777" w:rsidR="00EA1285" w:rsidRPr="00A8182E" w:rsidRDefault="00EA1285" w:rsidP="00C07CFA">
            <w:pPr>
              <w:pStyle w:val="BodyTextIndent"/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end"/>
            </w:r>
            <w:bookmarkEnd w:id="5"/>
          </w:p>
        </w:tc>
      </w:tr>
      <w:tr w:rsidR="00EA1285" w14:paraId="3E6A5ECE" w14:textId="77777777" w:rsidTr="00C07CFA">
        <w:tc>
          <w:tcPr>
            <w:tcW w:w="3373" w:type="dxa"/>
          </w:tcPr>
          <w:p w14:paraId="43E67D07" w14:textId="6A15C8FB" w:rsidR="00EA1285" w:rsidRPr="00A8182E" w:rsidRDefault="00EA1285" w:rsidP="00C07CFA">
            <w:pPr>
              <w:pStyle w:val="BodyTextIndent"/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jc w:val="both"/>
              <w:rPr>
                <w:rFonts w:ascii="Traditional Arabic" w:eastAsiaTheme="minorEastAsia" w:hAnsi="Traditional Arabic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</w:pPr>
            <w:r w:rsidRPr="00EA1285"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التاريخ المتوقع للتخرج</w:t>
            </w:r>
            <w:r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:</w:t>
            </w:r>
          </w:p>
        </w:tc>
        <w:tc>
          <w:tcPr>
            <w:tcW w:w="5087" w:type="dxa"/>
            <w:shd w:val="clear" w:color="auto" w:fill="EFEDE1"/>
          </w:tcPr>
          <w:p w14:paraId="7C575BD1" w14:textId="77777777" w:rsidR="00EA1285" w:rsidRPr="00A8182E" w:rsidRDefault="00EA1285" w:rsidP="00C07CFA">
            <w:pPr>
              <w:pStyle w:val="BodyTextIndent"/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end"/>
            </w:r>
            <w:bookmarkEnd w:id="6"/>
          </w:p>
        </w:tc>
      </w:tr>
      <w:tr w:rsidR="00EA1285" w14:paraId="5E1832F5" w14:textId="77777777" w:rsidTr="00C07CFA">
        <w:tc>
          <w:tcPr>
            <w:tcW w:w="3373" w:type="dxa"/>
          </w:tcPr>
          <w:p w14:paraId="11C3E4AC" w14:textId="60CC2C35" w:rsidR="00EA1285" w:rsidRPr="00A8182E" w:rsidRDefault="00EA1285" w:rsidP="00C07CFA">
            <w:pPr>
              <w:pStyle w:val="BodyTextIndent"/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jc w:val="both"/>
              <w:rPr>
                <w:rFonts w:ascii="Traditional Arabic" w:eastAsiaTheme="minorEastAsia" w:hAnsi="Traditional Arabic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</w:pPr>
            <w:r w:rsidRPr="00EA1285"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مطابقة قرار الابتعاث لتخصص الدراسة الحالي</w:t>
            </w:r>
            <w:r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:</w:t>
            </w:r>
          </w:p>
        </w:tc>
        <w:tc>
          <w:tcPr>
            <w:tcW w:w="5087" w:type="dxa"/>
            <w:shd w:val="clear" w:color="auto" w:fill="EFEDE1"/>
          </w:tcPr>
          <w:p w14:paraId="23285A2D" w14:textId="77777777" w:rsidR="00EA1285" w:rsidRPr="00A8182E" w:rsidRDefault="00EA1285" w:rsidP="00C07CFA">
            <w:pPr>
              <w:pStyle w:val="BodyTextIndent"/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end"/>
            </w:r>
            <w:bookmarkEnd w:id="7"/>
          </w:p>
        </w:tc>
      </w:tr>
      <w:tr w:rsidR="00EA1285" w14:paraId="0DC30FAF" w14:textId="77777777" w:rsidTr="00C07CFA">
        <w:trPr>
          <w:trHeight w:val="1963"/>
        </w:trPr>
        <w:tc>
          <w:tcPr>
            <w:tcW w:w="3373" w:type="dxa"/>
          </w:tcPr>
          <w:p w14:paraId="6167CD33" w14:textId="13C8E418" w:rsidR="00EA1285" w:rsidRPr="00A8182E" w:rsidRDefault="00EA1285" w:rsidP="00C07CFA">
            <w:pPr>
              <w:pStyle w:val="BodyTextIndent"/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jc w:val="both"/>
              <w:rPr>
                <w:rFonts w:ascii="Traditional Arabic" w:eastAsiaTheme="minorEastAsia" w:hAnsi="Traditional Arabic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</w:pPr>
            <w:r w:rsidRPr="00A8182E"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ملاحظات القسم (ان وجد)</w:t>
            </w:r>
            <w:r>
              <w:rPr>
                <w:rFonts w:ascii="Traditional Arabic" w:eastAsiaTheme="minorEastAsia" w:hAnsi="Traditional Arabic" w:hint="cs"/>
                <w:noProof w:val="0"/>
                <w:color w:val="3B3838" w:themeColor="background2" w:themeShade="40"/>
                <w:sz w:val="24"/>
                <w:szCs w:val="24"/>
                <w:rtl/>
                <w:lang w:eastAsia="en-US"/>
              </w:rPr>
              <w:t>:</w:t>
            </w:r>
          </w:p>
        </w:tc>
        <w:tc>
          <w:tcPr>
            <w:tcW w:w="5087" w:type="dxa"/>
            <w:shd w:val="clear" w:color="auto" w:fill="EFEDE1"/>
          </w:tcPr>
          <w:p w14:paraId="66380274" w14:textId="77777777" w:rsidR="00EA1285" w:rsidRPr="00A8182E" w:rsidRDefault="00EA1285" w:rsidP="00C07CFA">
            <w:pPr>
              <w:pStyle w:val="BodyTextIndent"/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="AL-Mohanad Bold"/>
                <w:sz w:val="24"/>
                <w:szCs w:val="24"/>
                <w:rtl/>
              </w:rPr>
              <w:fldChar w:fldCharType="end"/>
            </w:r>
            <w:bookmarkEnd w:id="8"/>
          </w:p>
        </w:tc>
      </w:tr>
    </w:tbl>
    <w:p w14:paraId="63D5C919" w14:textId="77777777" w:rsidR="00EA1285" w:rsidRPr="00EA1285" w:rsidRDefault="00EA1285" w:rsidP="00EA1285">
      <w:pPr>
        <w:bidi/>
        <w:rPr>
          <w:b/>
          <w:bCs/>
        </w:rPr>
      </w:pPr>
    </w:p>
    <w:sectPr w:rsidR="00EA1285" w:rsidRPr="00EA1285" w:rsidSect="000C6457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9935" w14:textId="77777777" w:rsidR="000347AC" w:rsidRDefault="000347AC" w:rsidP="00AC0460">
      <w:pPr>
        <w:spacing w:after="0" w:line="240" w:lineRule="auto"/>
      </w:pPr>
      <w:r>
        <w:separator/>
      </w:r>
    </w:p>
  </w:endnote>
  <w:endnote w:type="continuationSeparator" w:id="0">
    <w:p w14:paraId="4060B227" w14:textId="77777777" w:rsidR="000347AC" w:rsidRDefault="000347AC" w:rsidP="00AC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20B0604020202020204"/>
    <w:charset w:val="00"/>
    <w:family w:val="roman"/>
    <w:pitch w:val="variable"/>
    <w:sig w:usb0="00002007" w:usb1="00000000" w:usb2="00000008" w:usb3="00000000" w:csb0="0000005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E7B5" w14:textId="77777777" w:rsidR="006B3842" w:rsidRPr="00582E98" w:rsidRDefault="00301BCE" w:rsidP="00582E9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D933767" wp14:editId="03C141DD">
              <wp:simplePos x="0" y="0"/>
              <wp:positionH relativeFrom="leftMargin">
                <wp:posOffset>367665</wp:posOffset>
              </wp:positionH>
              <wp:positionV relativeFrom="paragraph">
                <wp:posOffset>269875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9B0C9" w14:textId="77777777" w:rsidR="00582E98" w:rsidRDefault="00582E98" w:rsidP="00582E98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93A55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337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.95pt;margin-top:21.25pt;width:66.15pt;height:2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" stroked="f">
              <v:textbox>
                <w:txbxContent>
                  <w:p w14:paraId="6A99B0C9" w14:textId="77777777" w:rsidR="00582E98" w:rsidRDefault="00582E98" w:rsidP="00582E98"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E93A55">
                      <w:rPr>
                        <w:rFonts w:cs="AL-Mohanad Bold"/>
                        <w:noProof/>
                        <w:sz w:val="24"/>
                        <w:szCs w:val="24"/>
                      </w:rPr>
                      <w:t>1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086DCA" wp14:editId="6668A231">
              <wp:simplePos x="0" y="0"/>
              <wp:positionH relativeFrom="page">
                <wp:align>left</wp:align>
              </wp:positionH>
              <wp:positionV relativeFrom="paragraph">
                <wp:posOffset>215900</wp:posOffset>
              </wp:positionV>
              <wp:extent cx="7753985" cy="50800"/>
              <wp:effectExtent l="0" t="0" r="0" b="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985" cy="50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C14CF" w14:textId="77777777" w:rsidR="00582E98" w:rsidRDefault="00582E98" w:rsidP="00582E98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086DCA" id="Text Box 20" o:spid="_x0000_s1029" type="#_x0000_t202" style="position:absolute;margin-left:0;margin-top:17pt;width:610.55pt;height:4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" fillcolor="#aeaaaa [2414]" stroked="f">
              <v:fill opacity=".75" color2="#9c8b4e" rotate="t" angle="90" focus="50%" type="gradient"/>
              <v:textbox>
                <w:txbxContent>
                  <w:p w14:paraId="597C14CF" w14:textId="77777777" w:rsidR="00582E98" w:rsidRDefault="00582E98" w:rsidP="00582E98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7231A66" wp14:editId="78B8AAC5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0" r="0" b="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7E732" w14:textId="77777777" w:rsidR="00582E98" w:rsidRDefault="00582E98" w:rsidP="00582E98"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EEEB4" w14:textId="77777777" w:rsidR="00582E98" w:rsidRDefault="00582E98" w:rsidP="00582E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31A66" id="مجموعة 27" o:spid="_x0000_s1030" style="position:absolute;margin-left:122pt;margin-top:295pt;width:598pt;height:5.55pt;z-index:251662336" coordorigin="-61,15391" coordsize="11960,1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">
              <v:shape id="Text Box 5" o:spid="_x0000_s1031" type="#_x0000_t202" style="position:absolute;left:-61;top:15391;width:11947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" fillcolor="#92d050" stroked="f" strokecolor="#747070 [1614]">
                <v:fill opacity=".75" color2="#4f7c26" rotate="t" angle="90" focus="50%" type="gradient"/>
                <v:textbox>
                  <w:txbxContent>
                    <w:p w14:paraId="4927E732" w14:textId="77777777" w:rsidR="00582E98" w:rsidRDefault="00582E98" w:rsidP="00582E98"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2" type="#_x0000_t202" style="position:absolute;left:-48;top:15462;width:11947;height: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" fillcolor="#aeaaaa [2414]" stroked="f">
                <v:fill opacity=".75" color2="#9c8b4e" rotate="t" angle="90" focus="50%" type="gradient"/>
                <v:textbox>
                  <w:txbxContent>
                    <w:p w14:paraId="382EEEB4" w14:textId="77777777" w:rsidR="00582E98" w:rsidRDefault="00582E98" w:rsidP="00582E98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7C4119" wp14:editId="3CDA4DE6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0" r="0" b="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1A550" w14:textId="77777777" w:rsidR="00582E98" w:rsidRDefault="00582E98" w:rsidP="00582E98"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8CF48" w14:textId="77777777" w:rsidR="00582E98" w:rsidRDefault="00582E98" w:rsidP="00582E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7C4119" id="مجموعة 24" o:spid="_x0000_s1033" style="position:absolute;margin-left:122pt;margin-top:295pt;width:598pt;height:5.55pt;z-index:251661312" coordorigin="-61,15391" coordsize="11960,1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">
              <v:shape id="_x0000_s1034" type="#_x0000_t202" style="position:absolute;left:-61;top:15391;width:11947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" fillcolor="#92d050" stroked="f" strokecolor="#747070 [1614]">
                <v:fill opacity=".75" color2="#4f7c26" rotate="t" angle="90" focus="50%" type="gradient"/>
                <v:textbox>
                  <w:txbxContent>
                    <w:p w14:paraId="3731A550" w14:textId="77777777" w:rsidR="00582E98" w:rsidRDefault="00582E98" w:rsidP="00582E98"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5" type="#_x0000_t202" style="position:absolute;left:-48;top:15462;width:11947;height: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" fillcolor="#aeaaaa [2414]" stroked="f">
                <v:fill opacity=".75" color2="#9c8b4e" rotate="t" angle="90" focus="50%" type="gradient"/>
                <v:textbox>
                  <w:txbxContent>
                    <w:p w14:paraId="38F8CF48" w14:textId="77777777" w:rsidR="00582E98" w:rsidRDefault="00582E98" w:rsidP="00582E98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4C36" w14:textId="77777777" w:rsidR="000347AC" w:rsidRDefault="000347AC" w:rsidP="00AC0460">
      <w:pPr>
        <w:spacing w:after="0" w:line="240" w:lineRule="auto"/>
      </w:pPr>
      <w:r>
        <w:separator/>
      </w:r>
    </w:p>
  </w:footnote>
  <w:footnote w:type="continuationSeparator" w:id="0">
    <w:p w14:paraId="63D49EAB" w14:textId="77777777" w:rsidR="000347AC" w:rsidRDefault="000347AC" w:rsidP="00AC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B6AF" w14:textId="77777777" w:rsidR="00F108F7" w:rsidRDefault="000C6457" w:rsidP="00F108F7">
    <w:pPr>
      <w:pStyle w:val="Header"/>
      <w:tabs>
        <w:tab w:val="clear" w:pos="4153"/>
        <w:tab w:val="clear" w:pos="8306"/>
        <w:tab w:val="left" w:pos="3165"/>
        <w:tab w:val="center" w:pos="5038"/>
      </w:tabs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D9F7165" wp14:editId="08CDF827">
              <wp:simplePos x="0" y="0"/>
              <wp:positionH relativeFrom="column">
                <wp:posOffset>4391025</wp:posOffset>
              </wp:positionH>
              <wp:positionV relativeFrom="paragraph">
                <wp:posOffset>-191135</wp:posOffset>
              </wp:positionV>
              <wp:extent cx="2330450" cy="1404620"/>
              <wp:effectExtent l="0" t="0" r="0" b="1270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30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B4706" w14:textId="77777777" w:rsidR="00F108F7" w:rsidRPr="007B27D6" w:rsidRDefault="00F108F7" w:rsidP="00F108F7">
                          <w:pPr>
                            <w:spacing w:line="120" w:lineRule="auto"/>
                            <w:jc w:val="center"/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B27D6"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66107C2E" w14:textId="77777777" w:rsidR="00F108F7" w:rsidRPr="007B27D6" w:rsidRDefault="00F108F7" w:rsidP="00F108F7">
                          <w:pPr>
                            <w:spacing w:line="120" w:lineRule="auto"/>
                            <w:jc w:val="center"/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B27D6"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14:paraId="2178EA19" w14:textId="77777777" w:rsidR="00F108F7" w:rsidRPr="007B27D6" w:rsidRDefault="00F108F7" w:rsidP="00F108F7">
                          <w:pPr>
                            <w:spacing w:line="120" w:lineRule="auto"/>
                            <w:jc w:val="center"/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B27D6"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جامعة المجمعة</w:t>
                          </w:r>
                        </w:p>
                        <w:p w14:paraId="36B97E73" w14:textId="77777777" w:rsidR="00F108F7" w:rsidRPr="007B27D6" w:rsidRDefault="00F108F7" w:rsidP="00F108F7">
                          <w:pPr>
                            <w:spacing w:line="120" w:lineRule="auto"/>
                            <w:jc w:val="center"/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B27D6"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0534D28E" w14:textId="77777777" w:rsidR="00F108F7" w:rsidRPr="007B27D6" w:rsidRDefault="00F108F7" w:rsidP="00F108F7">
                          <w:pPr>
                            <w:spacing w:line="120" w:lineRule="auto"/>
                            <w:jc w:val="center"/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B27D6"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الابتعاث والتدريب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9F7165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345.75pt;margin-top:-15.05pt;width:183.5pt;height:110.6pt;flip:x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" filled="f" stroked="f">
              <v:textbox style="mso-fit-shape-to-text:t">
                <w:txbxContent>
                  <w:p w14:paraId="1DEB4706" w14:textId="77777777" w:rsidR="00F108F7" w:rsidRPr="007B27D6" w:rsidRDefault="00F108F7" w:rsidP="00F108F7">
                    <w:pPr>
                      <w:spacing w:line="120" w:lineRule="auto"/>
                      <w:jc w:val="center"/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B27D6"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66107C2E" w14:textId="77777777" w:rsidR="00F108F7" w:rsidRPr="007B27D6" w:rsidRDefault="00F108F7" w:rsidP="00F108F7">
                    <w:pPr>
                      <w:spacing w:line="120" w:lineRule="auto"/>
                      <w:jc w:val="center"/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B27D6"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14:paraId="2178EA19" w14:textId="77777777" w:rsidR="00F108F7" w:rsidRPr="007B27D6" w:rsidRDefault="00F108F7" w:rsidP="00F108F7">
                    <w:pPr>
                      <w:spacing w:line="120" w:lineRule="auto"/>
                      <w:jc w:val="center"/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B27D6"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  <w:t>جامعة المجمعة</w:t>
                    </w:r>
                  </w:p>
                  <w:p w14:paraId="36B97E73" w14:textId="77777777" w:rsidR="00F108F7" w:rsidRPr="007B27D6" w:rsidRDefault="00F108F7" w:rsidP="00F108F7">
                    <w:pPr>
                      <w:spacing w:line="120" w:lineRule="auto"/>
                      <w:jc w:val="center"/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B27D6"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  <w:t>وكالة الجامعة للدراسات العليا والبحث العلمي</w:t>
                    </w:r>
                  </w:p>
                  <w:p w14:paraId="0534D28E" w14:textId="77777777" w:rsidR="00F108F7" w:rsidRPr="007B27D6" w:rsidRDefault="00F108F7" w:rsidP="00F108F7">
                    <w:pPr>
                      <w:spacing w:line="120" w:lineRule="auto"/>
                      <w:jc w:val="center"/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B27D6"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  <w:t>إدارة الابتعاث والتدريب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0B59614" wp14:editId="314B7A06">
          <wp:simplePos x="0" y="0"/>
          <wp:positionH relativeFrom="column">
            <wp:posOffset>2405380</wp:posOffset>
          </wp:positionH>
          <wp:positionV relativeFrom="paragraph">
            <wp:posOffset>-188595</wp:posOffset>
          </wp:positionV>
          <wp:extent cx="1527175" cy="107950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شعار الجامعة جديد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794FC37" wp14:editId="699CA11F">
              <wp:simplePos x="0" y="0"/>
              <wp:positionH relativeFrom="column">
                <wp:posOffset>-488315</wp:posOffset>
              </wp:positionH>
              <wp:positionV relativeFrom="paragraph">
                <wp:posOffset>-219710</wp:posOffset>
              </wp:positionV>
              <wp:extent cx="2895600" cy="1133475"/>
              <wp:effectExtent l="0" t="0" r="0" b="0"/>
              <wp:wrapNone/>
              <wp:docPr id="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95600" cy="113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129529" w14:textId="77777777" w:rsidR="00F108F7" w:rsidRPr="00B83571" w:rsidRDefault="00F108F7" w:rsidP="00F108F7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pacing w:after="0" w:line="20" w:lineRule="atLeast"/>
                            <w:jc w:val="center"/>
                            <w:rPr>
                              <w:rFonts w:ascii="inherit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</w:pPr>
                          <w:r w:rsidRPr="00B83571">
                            <w:rPr>
                              <w:rFonts w:ascii="inherit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>Kingdom of Saudi Arabia</w:t>
                          </w:r>
                        </w:p>
                        <w:p w14:paraId="17F10D27" w14:textId="77777777" w:rsidR="00F108F7" w:rsidRPr="00B83571" w:rsidRDefault="00F108F7" w:rsidP="00F108F7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pacing w:after="0" w:line="20" w:lineRule="atLeast"/>
                            <w:jc w:val="center"/>
                            <w:rPr>
                              <w:rFonts w:ascii="inherit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</w:pPr>
                          <w:r w:rsidRPr="00B83571">
                            <w:rPr>
                              <w:rFonts w:ascii="inherit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>Ministry of education</w:t>
                          </w:r>
                        </w:p>
                        <w:p w14:paraId="1592610B" w14:textId="77777777" w:rsidR="00F108F7" w:rsidRPr="00B83571" w:rsidRDefault="00F108F7" w:rsidP="00F108F7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pacing w:after="0" w:line="20" w:lineRule="atLeast"/>
                            <w:jc w:val="center"/>
                            <w:rPr>
                              <w:rFonts w:ascii="inherit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</w:pPr>
                          <w:r>
                            <w:rPr>
                              <w:rFonts w:ascii="inherit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>Majmaah University</w:t>
                          </w:r>
                        </w:p>
                        <w:p w14:paraId="2BA1AE9A" w14:textId="77777777" w:rsidR="00F108F7" w:rsidRPr="00B83571" w:rsidRDefault="00F108F7" w:rsidP="00F108F7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pacing w:after="0" w:line="20" w:lineRule="atLeast"/>
                            <w:jc w:val="center"/>
                            <w:rPr>
                              <w:rFonts w:ascii="inherit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</w:pPr>
                          <w:r w:rsidRPr="00B83571">
                            <w:rPr>
                              <w:rFonts w:ascii="inherit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 xml:space="preserve">Vice </w:t>
                          </w:r>
                          <w:r>
                            <w:rPr>
                              <w:rFonts w:ascii="inherit" w:hAnsi="inherit" w:cs="Courier New"/>
                              <w:color w:val="202124"/>
                              <w:sz w:val="24"/>
                              <w:szCs w:val="24"/>
                            </w:rPr>
                            <w:t>Rector</w:t>
                          </w:r>
                          <w:r w:rsidRPr="00B83571">
                            <w:rPr>
                              <w:rFonts w:ascii="inherit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 xml:space="preserve"> for </w:t>
                          </w:r>
                          <w:r>
                            <w:rPr>
                              <w:rFonts w:ascii="inherit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>G</w:t>
                          </w:r>
                          <w:r w:rsidRPr="00B83571">
                            <w:rPr>
                              <w:rFonts w:ascii="inherit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>raduate Studies and Scientific Research</w:t>
                          </w:r>
                        </w:p>
                        <w:p w14:paraId="74B407FC" w14:textId="77777777" w:rsidR="00F108F7" w:rsidRPr="00B83571" w:rsidRDefault="00F108F7" w:rsidP="00F108F7">
                          <w:pPr>
                            <w:rPr>
                              <w:rFonts w:ascii="inherit" w:hAnsi="inherit" w:cs="Courier New"/>
                              <w:color w:val="202124"/>
                              <w:sz w:val="24"/>
                              <w:szCs w:val="24"/>
                              <w:rtl/>
                              <w:lang w:val="en"/>
                            </w:rPr>
                          </w:pPr>
                          <w:r>
                            <w:rPr>
                              <w:rFonts w:ascii="inherit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>M</w:t>
                          </w:r>
                          <w:r w:rsidRPr="00B83571">
                            <w:rPr>
                              <w:rFonts w:ascii="inherit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>anagement of scholarships and Training</w:t>
                          </w:r>
                        </w:p>
                        <w:p w14:paraId="39A337AC" w14:textId="77777777" w:rsidR="00F108F7" w:rsidRDefault="00F108F7" w:rsidP="00F108F7">
                          <w:r>
                            <w:t>Majmaah University</w:t>
                          </w:r>
                        </w:p>
                        <w:p w14:paraId="459B9554" w14:textId="77777777" w:rsidR="00F108F7" w:rsidRPr="00B83571" w:rsidRDefault="00F108F7" w:rsidP="00F108F7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pacing w:after="0" w:line="20" w:lineRule="atLeast"/>
                            <w:jc w:val="center"/>
                            <w:rPr>
                              <w:rFonts w:ascii="inherit" w:hAnsi="inherit" w:cs="Courier New"/>
                              <w:color w:val="202124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94FC37" id="_x0000_s1027" type="#_x0000_t202" style="position:absolute;margin-left:-38.45pt;margin-top:-17.3pt;width:228pt;height:89.2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" filled="f" stroked="f">
              <v:textbox>
                <w:txbxContent>
                  <w:p w14:paraId="44129529" w14:textId="77777777" w:rsidR="00F108F7" w:rsidRPr="00B83571" w:rsidRDefault="00F108F7" w:rsidP="00F108F7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after="0" w:line="20" w:lineRule="atLeast"/>
                      <w:jc w:val="center"/>
                      <w:rPr>
                        <w:rFonts w:ascii="inherit" w:hAnsi="inherit" w:cs="Courier New"/>
                        <w:color w:val="202124"/>
                        <w:sz w:val="24"/>
                        <w:szCs w:val="24"/>
                        <w:lang w:val="en"/>
                      </w:rPr>
                    </w:pPr>
                    <w:r w:rsidRPr="00B83571">
                      <w:rPr>
                        <w:rFonts w:ascii="inherit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>Kingdom of Saudi Arabia</w:t>
                    </w:r>
                  </w:p>
                  <w:p w14:paraId="17F10D27" w14:textId="77777777" w:rsidR="00F108F7" w:rsidRPr="00B83571" w:rsidRDefault="00F108F7" w:rsidP="00F108F7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after="0" w:line="20" w:lineRule="atLeast"/>
                      <w:jc w:val="center"/>
                      <w:rPr>
                        <w:rFonts w:ascii="inherit" w:hAnsi="inherit" w:cs="Courier New"/>
                        <w:color w:val="202124"/>
                        <w:sz w:val="24"/>
                        <w:szCs w:val="24"/>
                        <w:lang w:val="en"/>
                      </w:rPr>
                    </w:pPr>
                    <w:r w:rsidRPr="00B83571">
                      <w:rPr>
                        <w:rFonts w:ascii="inherit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>Ministry of education</w:t>
                    </w:r>
                  </w:p>
                  <w:p w14:paraId="1592610B" w14:textId="77777777" w:rsidR="00F108F7" w:rsidRPr="00B83571" w:rsidRDefault="00F108F7" w:rsidP="00F108F7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after="0" w:line="20" w:lineRule="atLeast"/>
                      <w:jc w:val="center"/>
                      <w:rPr>
                        <w:rFonts w:ascii="inherit" w:hAnsi="inherit" w:cs="Courier New"/>
                        <w:color w:val="202124"/>
                        <w:sz w:val="24"/>
                        <w:szCs w:val="24"/>
                        <w:lang w:val="en"/>
                      </w:rPr>
                    </w:pPr>
                    <w:r>
                      <w:rPr>
                        <w:rFonts w:ascii="inherit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>Majmaah University</w:t>
                    </w:r>
                  </w:p>
                  <w:p w14:paraId="2BA1AE9A" w14:textId="77777777" w:rsidR="00F108F7" w:rsidRPr="00B83571" w:rsidRDefault="00F108F7" w:rsidP="00F108F7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after="0" w:line="20" w:lineRule="atLeast"/>
                      <w:jc w:val="center"/>
                      <w:rPr>
                        <w:rFonts w:ascii="inherit" w:hAnsi="inherit" w:cs="Courier New"/>
                        <w:color w:val="202124"/>
                        <w:sz w:val="24"/>
                        <w:szCs w:val="24"/>
                        <w:lang w:val="en"/>
                      </w:rPr>
                    </w:pPr>
                    <w:r w:rsidRPr="00B83571">
                      <w:rPr>
                        <w:rFonts w:ascii="inherit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 xml:space="preserve">Vice </w:t>
                    </w:r>
                    <w:r>
                      <w:rPr>
                        <w:rFonts w:ascii="inherit" w:hAnsi="inherit" w:cs="Courier New"/>
                        <w:color w:val="202124"/>
                        <w:sz w:val="24"/>
                        <w:szCs w:val="24"/>
                      </w:rPr>
                      <w:t>Rector</w:t>
                    </w:r>
                    <w:r w:rsidRPr="00B83571">
                      <w:rPr>
                        <w:rFonts w:ascii="inherit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 xml:space="preserve"> for </w:t>
                    </w:r>
                    <w:r>
                      <w:rPr>
                        <w:rFonts w:ascii="inherit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>G</w:t>
                    </w:r>
                    <w:r w:rsidRPr="00B83571">
                      <w:rPr>
                        <w:rFonts w:ascii="inherit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>raduate Studies and Scientific Research</w:t>
                    </w:r>
                  </w:p>
                  <w:p w14:paraId="74B407FC" w14:textId="77777777" w:rsidR="00F108F7" w:rsidRPr="00B83571" w:rsidRDefault="00F108F7" w:rsidP="00F108F7">
                    <w:pPr>
                      <w:rPr>
                        <w:rFonts w:ascii="inherit" w:hAnsi="inherit" w:cs="Courier New"/>
                        <w:color w:val="202124"/>
                        <w:sz w:val="24"/>
                        <w:szCs w:val="24"/>
                        <w:rtl/>
                        <w:lang w:val="en"/>
                      </w:rPr>
                    </w:pPr>
                    <w:r>
                      <w:rPr>
                        <w:rFonts w:ascii="inherit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>M</w:t>
                    </w:r>
                    <w:r w:rsidRPr="00B83571">
                      <w:rPr>
                        <w:rFonts w:ascii="inherit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>anagement of scholarships and Training</w:t>
                    </w:r>
                  </w:p>
                  <w:p w14:paraId="39A337AC" w14:textId="77777777" w:rsidR="00F108F7" w:rsidRDefault="00F108F7" w:rsidP="00F108F7">
                    <w:r>
                      <w:t>Majmaah University</w:t>
                    </w:r>
                  </w:p>
                  <w:p w14:paraId="459B9554" w14:textId="77777777" w:rsidR="00F108F7" w:rsidRPr="00B83571" w:rsidRDefault="00F108F7" w:rsidP="00F108F7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after="0" w:line="20" w:lineRule="atLeast"/>
                      <w:jc w:val="center"/>
                      <w:rPr>
                        <w:rFonts w:ascii="inherit" w:hAnsi="inherit" w:cs="Courier New"/>
                        <w:color w:val="202124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F108F7">
      <w:tab/>
    </w:r>
    <w:r w:rsidR="00F108F7">
      <w:tab/>
    </w:r>
  </w:p>
  <w:p w14:paraId="379200DC" w14:textId="77777777" w:rsidR="00F108F7" w:rsidRDefault="00F108F7" w:rsidP="00F108F7">
    <w:pPr>
      <w:pStyle w:val="Header"/>
      <w:tabs>
        <w:tab w:val="clear" w:pos="4153"/>
        <w:tab w:val="clear" w:pos="8306"/>
        <w:tab w:val="left" w:pos="3165"/>
        <w:tab w:val="center" w:pos="5038"/>
      </w:tabs>
    </w:pPr>
  </w:p>
  <w:p w14:paraId="7737D4FB" w14:textId="77777777" w:rsidR="00F108F7" w:rsidRDefault="00F108F7" w:rsidP="00F108F7">
    <w:pPr>
      <w:pStyle w:val="Header"/>
      <w:tabs>
        <w:tab w:val="clear" w:pos="4153"/>
        <w:tab w:val="clear" w:pos="8306"/>
        <w:tab w:val="left" w:pos="3165"/>
        <w:tab w:val="center" w:pos="5038"/>
      </w:tabs>
    </w:pPr>
  </w:p>
  <w:p w14:paraId="33F291F4" w14:textId="77777777" w:rsidR="00F108F7" w:rsidRDefault="00F108F7" w:rsidP="00F108F7">
    <w:pPr>
      <w:pStyle w:val="Header"/>
      <w:tabs>
        <w:tab w:val="clear" w:pos="4153"/>
        <w:tab w:val="clear" w:pos="8306"/>
        <w:tab w:val="left" w:pos="3165"/>
        <w:tab w:val="center" w:pos="5038"/>
      </w:tabs>
    </w:pPr>
  </w:p>
  <w:p w14:paraId="7BD5FF59" w14:textId="77777777" w:rsidR="00F108F7" w:rsidRDefault="00F108F7" w:rsidP="00F108F7">
    <w:pPr>
      <w:pStyle w:val="Header"/>
      <w:tabs>
        <w:tab w:val="clear" w:pos="4153"/>
        <w:tab w:val="clear" w:pos="8306"/>
        <w:tab w:val="left" w:pos="3165"/>
        <w:tab w:val="center" w:pos="5038"/>
      </w:tabs>
    </w:pPr>
  </w:p>
  <w:p w14:paraId="5BB204FF" w14:textId="77777777" w:rsidR="006B3842" w:rsidRPr="00F108F7" w:rsidRDefault="00F108F7" w:rsidP="00F108F7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8DE059E" wp14:editId="388A52B2">
          <wp:simplePos x="0" y="0"/>
          <wp:positionH relativeFrom="page">
            <wp:posOffset>371475</wp:posOffset>
          </wp:positionH>
          <wp:positionV relativeFrom="paragraph">
            <wp:posOffset>62865</wp:posOffset>
          </wp:positionV>
          <wp:extent cx="7176770" cy="135890"/>
          <wp:effectExtent l="0" t="0" r="5080" b="0"/>
          <wp:wrapNone/>
          <wp:docPr id="1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111"/>
                  <a:stretch/>
                </pic:blipFill>
                <pic:spPr bwMode="auto">
                  <a:xfrm>
                    <a:off x="0" y="0"/>
                    <a:ext cx="7176770" cy="135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C28"/>
    <w:multiLevelType w:val="hybridMultilevel"/>
    <w:tmpl w:val="C7BC0168"/>
    <w:lvl w:ilvl="0" w:tplc="BCEC534A">
      <w:start w:val="1"/>
      <w:numFmt w:val="arabicAlpha"/>
      <w:lvlText w:val="%1."/>
      <w:lvlJc w:val="left"/>
      <w:pPr>
        <w:ind w:left="938" w:hanging="57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583490"/>
    <w:multiLevelType w:val="hybridMultilevel"/>
    <w:tmpl w:val="DF3457E2"/>
    <w:lvl w:ilvl="0" w:tplc="DC52E940">
      <w:start w:val="1"/>
      <w:numFmt w:val="arabicAlpha"/>
      <w:lvlText w:val="%1."/>
      <w:lvlJc w:val="left"/>
      <w:pPr>
        <w:ind w:left="99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4A7FD5"/>
    <w:multiLevelType w:val="hybridMultilevel"/>
    <w:tmpl w:val="E9E20F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0747908">
    <w:abstractNumId w:val="1"/>
  </w:num>
  <w:num w:numId="2" w16cid:durableId="812019001">
    <w:abstractNumId w:val="0"/>
  </w:num>
  <w:num w:numId="3" w16cid:durableId="293871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18"/>
    <w:rsid w:val="000057D0"/>
    <w:rsid w:val="000347AC"/>
    <w:rsid w:val="00036D67"/>
    <w:rsid w:val="000477EA"/>
    <w:rsid w:val="00054BF2"/>
    <w:rsid w:val="000C6457"/>
    <w:rsid w:val="000D4E7D"/>
    <w:rsid w:val="0014255B"/>
    <w:rsid w:val="001521B7"/>
    <w:rsid w:val="00153B0D"/>
    <w:rsid w:val="00162753"/>
    <w:rsid w:val="001B3C12"/>
    <w:rsid w:val="001C30F0"/>
    <w:rsid w:val="00223CEB"/>
    <w:rsid w:val="002320CD"/>
    <w:rsid w:val="002345A5"/>
    <w:rsid w:val="002401C7"/>
    <w:rsid w:val="00290CF2"/>
    <w:rsid w:val="00292096"/>
    <w:rsid w:val="002D725F"/>
    <w:rsid w:val="00301BCE"/>
    <w:rsid w:val="00335217"/>
    <w:rsid w:val="00337861"/>
    <w:rsid w:val="00343A14"/>
    <w:rsid w:val="003F13D2"/>
    <w:rsid w:val="00400668"/>
    <w:rsid w:val="0040780B"/>
    <w:rsid w:val="004141A2"/>
    <w:rsid w:val="00435BC0"/>
    <w:rsid w:val="00481209"/>
    <w:rsid w:val="0049096E"/>
    <w:rsid w:val="004E00C4"/>
    <w:rsid w:val="005236FD"/>
    <w:rsid w:val="00582E98"/>
    <w:rsid w:val="005C389A"/>
    <w:rsid w:val="005D777B"/>
    <w:rsid w:val="00600D5F"/>
    <w:rsid w:val="00687BB4"/>
    <w:rsid w:val="00690F08"/>
    <w:rsid w:val="006B0D3C"/>
    <w:rsid w:val="006B3842"/>
    <w:rsid w:val="0070694E"/>
    <w:rsid w:val="00736A4E"/>
    <w:rsid w:val="00741CC2"/>
    <w:rsid w:val="0075425B"/>
    <w:rsid w:val="007B67BF"/>
    <w:rsid w:val="007F2846"/>
    <w:rsid w:val="0080780F"/>
    <w:rsid w:val="00813FAE"/>
    <w:rsid w:val="008177FB"/>
    <w:rsid w:val="00823387"/>
    <w:rsid w:val="008274E2"/>
    <w:rsid w:val="00850955"/>
    <w:rsid w:val="008576C6"/>
    <w:rsid w:val="00866A01"/>
    <w:rsid w:val="00907EB9"/>
    <w:rsid w:val="00947D9F"/>
    <w:rsid w:val="0095632D"/>
    <w:rsid w:val="009F1589"/>
    <w:rsid w:val="00A10B86"/>
    <w:rsid w:val="00AB22CF"/>
    <w:rsid w:val="00AC0460"/>
    <w:rsid w:val="00AD1DCD"/>
    <w:rsid w:val="00AD2F57"/>
    <w:rsid w:val="00B046B4"/>
    <w:rsid w:val="00B0566D"/>
    <w:rsid w:val="00B32118"/>
    <w:rsid w:val="00B3449E"/>
    <w:rsid w:val="00B641F6"/>
    <w:rsid w:val="00B727FE"/>
    <w:rsid w:val="00BB14AF"/>
    <w:rsid w:val="00BD06EA"/>
    <w:rsid w:val="00C1731B"/>
    <w:rsid w:val="00C80855"/>
    <w:rsid w:val="00CF038A"/>
    <w:rsid w:val="00D545CC"/>
    <w:rsid w:val="00D71850"/>
    <w:rsid w:val="00DB6861"/>
    <w:rsid w:val="00E07F9C"/>
    <w:rsid w:val="00E710F4"/>
    <w:rsid w:val="00E806D9"/>
    <w:rsid w:val="00E93A55"/>
    <w:rsid w:val="00EA1285"/>
    <w:rsid w:val="00EF3442"/>
    <w:rsid w:val="00F108F7"/>
    <w:rsid w:val="00F1545F"/>
    <w:rsid w:val="00F220BC"/>
    <w:rsid w:val="00F27A3C"/>
    <w:rsid w:val="00F54738"/>
    <w:rsid w:val="00F817EE"/>
    <w:rsid w:val="00FA0BCC"/>
    <w:rsid w:val="00FD1BFD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DD8D5"/>
  <w14:defaultImageDpi w14:val="0"/>
  <w15:docId w15:val="{ED0694BD-68F6-49F4-9751-5E8945F2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urfulAccent1">
    <w:name w:val="Grid Table 6 Colorful Accent 1"/>
    <w:basedOn w:val="TableNormal"/>
    <w:uiPriority w:val="51"/>
    <w:rsid w:val="00B32118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59"/>
    <w:rsid w:val="00B3449E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0D5F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0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46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C0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4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96E"/>
    <w:rPr>
      <w:rFonts w:ascii="Tahoma" w:hAnsi="Tahoma" w:cs="Tahoma"/>
      <w:sz w:val="18"/>
      <w:szCs w:val="18"/>
    </w:rPr>
  </w:style>
  <w:style w:type="paragraph" w:styleId="BodyTextIndent">
    <w:name w:val="Body Text Indent"/>
    <w:basedOn w:val="Normal"/>
    <w:link w:val="BodyTextIndentChar"/>
    <w:rsid w:val="00FD1BFD"/>
    <w:pPr>
      <w:bidi/>
      <w:spacing w:after="0" w:line="216" w:lineRule="auto"/>
      <w:ind w:hanging="2"/>
      <w:jc w:val="lowKashida"/>
    </w:pPr>
    <w:rPr>
      <w:rFonts w:ascii="Times New Roman" w:hAnsi="Times New Roman" w:cs="Traditional Arabic"/>
      <w:b/>
      <w:bCs/>
      <w:noProof/>
      <w:sz w:val="16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D1BFD"/>
    <w:rPr>
      <w:rFonts w:ascii="Times New Roman" w:hAnsi="Times New Roman" w:cs="Traditional Arabic"/>
      <w:b/>
      <w:bCs/>
      <w:noProof/>
      <w:sz w:val="1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AE22-6E27-4E26-B1DB-9E1F1D6B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Alsmadi</dc:creator>
  <cp:keywords/>
  <dc:description/>
  <cp:lastModifiedBy>غاليه</cp:lastModifiedBy>
  <cp:revision>2</cp:revision>
  <cp:lastPrinted>2015-02-11T09:32:00Z</cp:lastPrinted>
  <dcterms:created xsi:type="dcterms:W3CDTF">2024-06-10T16:57:00Z</dcterms:created>
  <dcterms:modified xsi:type="dcterms:W3CDTF">2024-06-10T16:57:00Z</dcterms:modified>
</cp:coreProperties>
</file>