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89DE" w14:textId="77777777" w:rsidR="00B54914" w:rsidRPr="00175F91" w:rsidRDefault="00B54914" w:rsidP="00F42A53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103AD9E6" w14:textId="77777777" w:rsidR="00175F91" w:rsidRPr="00175F91" w:rsidRDefault="00DC1CBB" w:rsidP="00445B37">
      <w:pPr>
        <w:jc w:val="right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ت</w:t>
      </w:r>
      <w:r w:rsidR="003E7E24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ـ</w:t>
      </w: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عهد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 xml:space="preserve">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بموافقة ولي أمر المعيدة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/ المحاضرة على ابتعاثها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</w:t>
      </w:r>
      <w:r w:rsid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  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445B3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-05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]</w:t>
      </w:r>
    </w:p>
    <w:p w14:paraId="3CC614A3" w14:textId="77777777" w:rsidR="00E7447E" w:rsidRDefault="00175F91" w:rsidP="00175F91">
      <w:pPr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</w:rPr>
      </w:pPr>
      <w:r w:rsidRPr="008A534E"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</w:rPr>
        <w:t>ملاحظة: يعبأ هذا الطلب الكترونيا.</w:t>
      </w:r>
    </w:p>
    <w:tbl>
      <w:tblPr>
        <w:tblStyle w:val="TableGrid"/>
        <w:bidiVisual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22"/>
        <w:gridCol w:w="1731"/>
        <w:gridCol w:w="1131"/>
        <w:gridCol w:w="863"/>
        <w:gridCol w:w="386"/>
        <w:gridCol w:w="1441"/>
        <w:gridCol w:w="833"/>
        <w:gridCol w:w="2509"/>
      </w:tblGrid>
      <w:tr w:rsidR="008B4626" w14:paraId="72DBA171" w14:textId="77777777" w:rsidTr="008B4626">
        <w:tc>
          <w:tcPr>
            <w:tcW w:w="1126" w:type="dxa"/>
          </w:tcPr>
          <w:p w14:paraId="09F9086E" w14:textId="6DD7C67E" w:rsidR="007D3771" w:rsidRDefault="007D3771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أتعهد أنا:</w:t>
            </w:r>
          </w:p>
        </w:tc>
        <w:tc>
          <w:tcPr>
            <w:tcW w:w="3693" w:type="dxa"/>
            <w:gridSpan w:val="3"/>
            <w:shd w:val="clear" w:color="auto" w:fill="EFEDE1"/>
          </w:tcPr>
          <w:p w14:paraId="5BE2BC33" w14:textId="1891F5F5" w:rsidR="007D3771" w:rsidRDefault="008B4626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0"/>
          </w:p>
        </w:tc>
        <w:tc>
          <w:tcPr>
            <w:tcW w:w="1834" w:type="dxa"/>
            <w:gridSpan w:val="2"/>
          </w:tcPr>
          <w:p w14:paraId="245ADEF9" w14:textId="3F66B1EA" w:rsidR="007D3771" w:rsidRDefault="007D3771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، رقم بطاقة الأحوال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:</w:t>
            </w:r>
          </w:p>
        </w:tc>
        <w:tc>
          <w:tcPr>
            <w:tcW w:w="3363" w:type="dxa"/>
            <w:gridSpan w:val="2"/>
            <w:shd w:val="clear" w:color="auto" w:fill="EFEDE1"/>
          </w:tcPr>
          <w:p w14:paraId="31C522FA" w14:textId="16426DC9" w:rsidR="007D3771" w:rsidRDefault="008B4626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1"/>
          </w:p>
        </w:tc>
      </w:tr>
      <w:tr w:rsidR="008B4626" w14:paraId="34D08275" w14:textId="77777777" w:rsidTr="008B4626">
        <w:tc>
          <w:tcPr>
            <w:tcW w:w="1126" w:type="dxa"/>
          </w:tcPr>
          <w:p w14:paraId="2CB086AB" w14:textId="3B9F262F" w:rsidR="007D3771" w:rsidRDefault="007D3771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تاريخها:</w:t>
            </w:r>
          </w:p>
        </w:tc>
        <w:tc>
          <w:tcPr>
            <w:tcW w:w="1695" w:type="dxa"/>
            <w:shd w:val="clear" w:color="auto" w:fill="EFEDE1"/>
          </w:tcPr>
          <w:p w14:paraId="02F471B0" w14:textId="305E77D1" w:rsidR="007D3771" w:rsidRDefault="008B4626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2"/>
            <w:r>
              <w:rPr>
                <w:rFonts w:ascii="Traditional Arabic" w:hAnsi="Traditional Arabic" w:cs="Traditional Arabic" w:hint="cs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7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3"/>
            <w:r>
              <w:rPr>
                <w:rFonts w:ascii="Traditional Arabic" w:hAnsi="Traditional Arabic" w:cs="Traditional Arabic" w:hint="cs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8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4"/>
            <w:r w:rsidRPr="00DC0607">
              <w:rPr>
                <w:rFonts w:ascii="Traditional Arabic" w:hAnsi="Traditional Arabic" w:cs="Traditional Arabic" w:hint="cs"/>
                <w:b/>
                <w:bCs/>
                <w:color w:val="4F6228" w:themeColor="accent3" w:themeShade="80"/>
                <w:sz w:val="24"/>
                <w:szCs w:val="24"/>
                <w:rtl/>
                <w:lang w:bidi="ar-JO"/>
              </w:rPr>
              <w:t>١٤ه</w:t>
            </w:r>
          </w:p>
        </w:tc>
        <w:tc>
          <w:tcPr>
            <w:tcW w:w="1133" w:type="dxa"/>
            <w:shd w:val="clear" w:color="auto" w:fill="FFFFFF" w:themeFill="background1"/>
          </w:tcPr>
          <w:p w14:paraId="76BA2D4C" w14:textId="445B8507" w:rsidR="007D3771" w:rsidRDefault="007D3771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t xml:space="preserve">، </w:t>
            </w: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مصدرها:</w:t>
            </w:r>
          </w:p>
        </w:tc>
        <w:tc>
          <w:tcPr>
            <w:tcW w:w="1252" w:type="dxa"/>
            <w:gridSpan w:val="2"/>
            <w:shd w:val="clear" w:color="auto" w:fill="EFEDE1"/>
          </w:tcPr>
          <w:p w14:paraId="719B7ACB" w14:textId="0102CB43" w:rsidR="007D3771" w:rsidRDefault="008B4626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5"/>
          </w:p>
        </w:tc>
        <w:tc>
          <w:tcPr>
            <w:tcW w:w="2287" w:type="dxa"/>
            <w:gridSpan w:val="2"/>
          </w:tcPr>
          <w:p w14:paraId="7DB507A4" w14:textId="6764EEAA" w:rsidR="007D3771" w:rsidRDefault="007D3771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، ولي أمر المعيدة/ المحاضرة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:</w:t>
            </w:r>
          </w:p>
        </w:tc>
        <w:tc>
          <w:tcPr>
            <w:tcW w:w="2523" w:type="dxa"/>
            <w:shd w:val="clear" w:color="auto" w:fill="EFEDE1"/>
          </w:tcPr>
          <w:p w14:paraId="68B64DB8" w14:textId="75E3EF45" w:rsidR="007D3771" w:rsidRDefault="008B4626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6"/>
          </w:p>
        </w:tc>
      </w:tr>
      <w:tr w:rsidR="007D3771" w14:paraId="4FB53118" w14:textId="77777777" w:rsidTr="008B4626">
        <w:tc>
          <w:tcPr>
            <w:tcW w:w="4819" w:type="dxa"/>
            <w:gridSpan w:val="4"/>
          </w:tcPr>
          <w:p w14:paraId="04FB1DAC" w14:textId="77777777" w:rsidR="007D3771" w:rsidRDefault="007D3771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بأنني موافق على ابتعاثها إلى خارج المملكة، وسوف أكون/يكون:</w:t>
            </w:r>
          </w:p>
        </w:tc>
        <w:tc>
          <w:tcPr>
            <w:tcW w:w="5197" w:type="dxa"/>
            <w:gridSpan w:val="4"/>
            <w:shd w:val="clear" w:color="auto" w:fill="EFEDE1"/>
          </w:tcPr>
          <w:p w14:paraId="5284E795" w14:textId="1AD70AEE" w:rsidR="007D3771" w:rsidRDefault="008B4626" w:rsidP="007D3771">
            <w:pP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lang w:bidi="ar-JO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30"/>
                <w:szCs w:val="32"/>
                <w:rtl/>
                <w:lang w:bidi="ar-JO"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30"/>
                <w:szCs w:val="32"/>
                <w:rtl/>
                <w:lang w:bidi="ar-JO"/>
              </w:rPr>
              <w:fldChar w:fldCharType="end"/>
            </w:r>
            <w:bookmarkEnd w:id="7"/>
          </w:p>
        </w:tc>
      </w:tr>
      <w:tr w:rsidR="007D3771" w14:paraId="0FEA92AA" w14:textId="77777777" w:rsidTr="008B4626">
        <w:tc>
          <w:tcPr>
            <w:tcW w:w="10016" w:type="dxa"/>
            <w:gridSpan w:val="8"/>
          </w:tcPr>
          <w:p w14:paraId="0336C546" w14:textId="77777777" w:rsidR="007D3771" w:rsidRDefault="007D3771" w:rsidP="007D3771">
            <w:pPr>
              <w:pStyle w:val="NoSpacing"/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175F91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المرافق لها في مقر البعثة طيلة فترة ابتعاثها. وفي حالة عدم الالتزام بذلك للجامعة حق إنهاء البعثة.</w:t>
            </w:r>
          </w:p>
          <w:p w14:paraId="38D9A062" w14:textId="17B4D8D7" w:rsidR="008B4626" w:rsidRPr="007D3771" w:rsidRDefault="007D3771" w:rsidP="00DC0607">
            <w:pPr>
              <w:pStyle w:val="NoSpacing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8"/>
                <w:szCs w:val="28"/>
                <w:rtl/>
              </w:rPr>
            </w:pPr>
            <w:r w:rsidRPr="00175F91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8"/>
                <w:szCs w:val="28"/>
                <w:rtl/>
              </w:rPr>
              <w:t>والله ولي التوفيق ،،</w:t>
            </w:r>
          </w:p>
        </w:tc>
      </w:tr>
    </w:tbl>
    <w:tbl>
      <w:tblPr>
        <w:tblStyle w:val="TableGrid"/>
        <w:tblpPr w:leftFromText="180" w:rightFromText="180" w:vertAnchor="page" w:horzAnchor="margin" w:tblpY="7802"/>
        <w:bidiVisual/>
        <w:tblW w:w="0" w:type="auto"/>
        <w:tblLook w:val="04A0" w:firstRow="1" w:lastRow="0" w:firstColumn="1" w:lastColumn="0" w:noHBand="0" w:noVBand="1"/>
      </w:tblPr>
      <w:tblGrid>
        <w:gridCol w:w="1142"/>
        <w:gridCol w:w="1744"/>
        <w:gridCol w:w="2224"/>
      </w:tblGrid>
      <w:tr w:rsidR="00DC0607" w14:paraId="02C7B3DC" w14:textId="77777777" w:rsidTr="00DC0607">
        <w:trPr>
          <w:trHeight w:val="600"/>
        </w:trPr>
        <w:tc>
          <w:tcPr>
            <w:tcW w:w="11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A4BAB47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proofErr w:type="gramStart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الاســـــــــــــــــــم</w:t>
            </w:r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FEDE1"/>
          </w:tcPr>
          <w:p w14:paraId="63F68135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>FORMTEXT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end"/>
            </w:r>
            <w:bookmarkEnd w:id="8"/>
          </w:p>
        </w:tc>
      </w:tr>
      <w:tr w:rsidR="00DC0607" w14:paraId="1D0CBF86" w14:textId="77777777" w:rsidTr="00DC0607">
        <w:trPr>
          <w:trHeight w:val="600"/>
        </w:trPr>
        <w:tc>
          <w:tcPr>
            <w:tcW w:w="11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24BBE16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صلة القرابة</w:t>
            </w:r>
            <w:r w:rsidRPr="00DC0607">
              <w:rPr>
                <w:rFonts w:ascii="Traditional Arabic" w:eastAsiaTheme="minorHAnsi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17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FEDE1"/>
          </w:tcPr>
          <w:p w14:paraId="6EC8308D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2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>FORMTEXT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end"/>
            </w:r>
            <w:bookmarkEnd w:id="9"/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/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3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>FORMTEXT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end"/>
            </w:r>
            <w:bookmarkEnd w:id="10"/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/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4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>FORMTEXT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end"/>
            </w:r>
            <w:bookmarkEnd w:id="11"/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١٤هـ</w:t>
            </w:r>
          </w:p>
        </w:tc>
        <w:tc>
          <w:tcPr>
            <w:tcW w:w="22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FEDE1"/>
          </w:tcPr>
          <w:p w14:paraId="10FB8AE9" w14:textId="77777777" w:rsidR="00DC0607" w:rsidRPr="00DC0607" w:rsidRDefault="00DC0607" w:rsidP="00DC0607">
            <w:pP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، الموافق 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5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 xml:space="preserve"> FORMTEXT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end"/>
            </w:r>
            <w:bookmarkEnd w:id="12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/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6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 xml:space="preserve"> FORMTEXT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end"/>
            </w:r>
            <w:bookmarkEnd w:id="13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/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7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 xml:space="preserve"> FORMTEXT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fldChar w:fldCharType="end"/>
            </w:r>
            <w:bookmarkEnd w:id="14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24</w:t>
            </w:r>
          </w:p>
        </w:tc>
      </w:tr>
      <w:tr w:rsidR="00DC0607" w14:paraId="10AFB296" w14:textId="77777777" w:rsidTr="00DC0607">
        <w:trPr>
          <w:trHeight w:val="600"/>
        </w:trPr>
        <w:tc>
          <w:tcPr>
            <w:tcW w:w="11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D1C37F9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التاريخ:</w:t>
            </w:r>
          </w:p>
        </w:tc>
        <w:tc>
          <w:tcPr>
            <w:tcW w:w="396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FEDE1"/>
          </w:tcPr>
          <w:p w14:paraId="0E9BF917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instrText>FORMTEXT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instrText xml:space="preserve"> </w:instrTex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separate"/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4"/>
                <w:szCs w:val="24"/>
                <w:rtl/>
              </w:rPr>
              <w:t> </w:t>
            </w:r>
            <w:r w:rsidRPr="00DC0607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fldChar w:fldCharType="end"/>
            </w:r>
            <w:bookmarkEnd w:id="15"/>
          </w:p>
        </w:tc>
      </w:tr>
      <w:tr w:rsidR="00DC0607" w14:paraId="099FFA0A" w14:textId="77777777" w:rsidTr="00DC0607">
        <w:trPr>
          <w:trHeight w:val="600"/>
        </w:trPr>
        <w:tc>
          <w:tcPr>
            <w:tcW w:w="11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F62E60E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التوقيع:</w:t>
            </w:r>
          </w:p>
        </w:tc>
        <w:tc>
          <w:tcPr>
            <w:tcW w:w="396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FEDE1"/>
          </w:tcPr>
          <w:p w14:paraId="50207E74" w14:textId="77777777" w:rsidR="00DC0607" w:rsidRPr="00DC0607" w:rsidRDefault="00DC0607" w:rsidP="00DC0607">
            <w:pPr>
              <w:spacing w:line="360" w:lineRule="auto"/>
              <w:jc w:val="both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</w:p>
        </w:tc>
      </w:tr>
      <w:tr w:rsidR="00DC0607" w14:paraId="3E09918A" w14:textId="77777777" w:rsidTr="00DC0607">
        <w:trPr>
          <w:trHeight w:val="600"/>
        </w:trPr>
        <w:tc>
          <w:tcPr>
            <w:tcW w:w="5110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9481990" w14:textId="77777777" w:rsidR="00DC0607" w:rsidRPr="00DC0607" w:rsidRDefault="00DC0607" w:rsidP="00DC0607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DC0607">
              <w:rPr>
                <w:rFonts w:ascii="Traditional Arabic" w:hAnsi="Traditional Arabic" w:cs="Traditional Arabic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                  </w:t>
            </w:r>
            <w:r w:rsidRPr="00DC0607"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t>الختم</w:t>
            </w:r>
          </w:p>
        </w:tc>
      </w:tr>
    </w:tbl>
    <w:p w14:paraId="10DA7FD5" w14:textId="3B2FF304" w:rsidR="00F42A53" w:rsidRDefault="00F42A53" w:rsidP="00DC0607">
      <w:pPr>
        <w:rPr>
          <w:rFonts w:ascii="Traditional Arabic" w:hAnsi="Traditional Arabic" w:cs="Traditional Arabic"/>
          <w:rtl/>
        </w:rPr>
      </w:pPr>
    </w:p>
    <w:p w14:paraId="7E48E99E" w14:textId="77777777" w:rsidR="00DC0607" w:rsidRDefault="00DC0607" w:rsidP="00DC0607">
      <w:pPr>
        <w:rPr>
          <w:rFonts w:ascii="Traditional Arabic" w:hAnsi="Traditional Arabic" w:cs="Traditional Arabic"/>
          <w:rtl/>
        </w:rPr>
      </w:pPr>
    </w:p>
    <w:p w14:paraId="6308BC80" w14:textId="77777777" w:rsidR="00DC0607" w:rsidRDefault="00DC0607" w:rsidP="00DC0607">
      <w:pPr>
        <w:rPr>
          <w:rFonts w:ascii="Traditional Arabic" w:hAnsi="Traditional Arabic" w:cs="Traditional Arabic"/>
          <w:rtl/>
        </w:rPr>
      </w:pPr>
    </w:p>
    <w:p w14:paraId="32DE9963" w14:textId="77777777" w:rsidR="00DC0607" w:rsidRDefault="00DC0607" w:rsidP="00DC0607">
      <w:pPr>
        <w:rPr>
          <w:rFonts w:ascii="Traditional Arabic" w:hAnsi="Traditional Arabic" w:cs="Traditional Arabic"/>
          <w:rtl/>
        </w:rPr>
      </w:pPr>
    </w:p>
    <w:p w14:paraId="7C23A4B5" w14:textId="77777777" w:rsidR="00DC0607" w:rsidRDefault="00DC0607" w:rsidP="00DC0607">
      <w:pPr>
        <w:rPr>
          <w:rFonts w:ascii="Traditional Arabic" w:hAnsi="Traditional Arabic" w:cs="Traditional Arabic"/>
          <w:rtl/>
        </w:rPr>
      </w:pPr>
    </w:p>
    <w:p w14:paraId="0FEA8123" w14:textId="77777777" w:rsidR="00DC0607" w:rsidRDefault="00DC0607" w:rsidP="00DC0607">
      <w:pPr>
        <w:rPr>
          <w:rFonts w:ascii="Traditional Arabic" w:hAnsi="Traditional Arabic" w:cs="Traditional Arabic"/>
          <w:rtl/>
        </w:rPr>
      </w:pPr>
    </w:p>
    <w:tbl>
      <w:tblPr>
        <w:tblStyle w:val="PlainTable1"/>
        <w:tblpPr w:leftFromText="180" w:rightFromText="180" w:vertAnchor="page" w:horzAnchor="margin" w:tblpXSpec="right" w:tblpY="11661"/>
        <w:bidiVisual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82"/>
        <w:gridCol w:w="3195"/>
      </w:tblGrid>
      <w:tr w:rsidR="00DC0607" w:rsidRPr="00C11913" w14:paraId="20E7BB4D" w14:textId="77777777" w:rsidTr="00DC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gridSpan w:val="2"/>
            <w:shd w:val="clear" w:color="auto" w:fill="FFFFFF" w:themeFill="background1"/>
          </w:tcPr>
          <w:p w14:paraId="41C7968F" w14:textId="77777777" w:rsidR="00DC0607" w:rsidRPr="00C11913" w:rsidRDefault="00DC0607" w:rsidP="00DC0607">
            <w:pPr>
              <w:pStyle w:val="NoSpacing"/>
              <w:spacing w:line="360" w:lineRule="auto"/>
              <w:ind w:left="52"/>
              <w:rPr>
                <w:rFonts w:ascii="Traditional Arabic" w:hAnsi="Traditional Arabic" w:cs="Traditional Arabic"/>
                <w:b w:val="0"/>
                <w:bCs w:val="0"/>
                <w:color w:val="4F6228" w:themeColor="accent3" w:themeShade="80"/>
                <w:sz w:val="24"/>
                <w:szCs w:val="24"/>
                <w:rtl/>
              </w:rPr>
            </w:pPr>
            <w:r w:rsidRPr="00C11913">
              <w:rPr>
                <w:rFonts w:ascii="Traditional Arabic" w:hAnsi="Traditional Arabic" w:cs="Traditional Arabic"/>
                <w:color w:val="4F6228" w:themeColor="accent3" w:themeShade="80"/>
                <w:sz w:val="24"/>
                <w:szCs w:val="24"/>
                <w:rtl/>
              </w:rPr>
              <w:t>تصديق المرجع على صحة التوقيع</w:t>
            </w:r>
          </w:p>
        </w:tc>
      </w:tr>
      <w:tr w:rsidR="00DC0607" w:rsidRPr="00C11913" w14:paraId="3CFC0C3C" w14:textId="77777777" w:rsidTr="00DC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shd w:val="clear" w:color="auto" w:fill="FFFFFF" w:themeFill="background1"/>
          </w:tcPr>
          <w:p w14:paraId="75093A28" w14:textId="77777777" w:rsidR="00DC0607" w:rsidRPr="00C11913" w:rsidRDefault="00DC0607" w:rsidP="00DC0607">
            <w:pPr>
              <w:pStyle w:val="NoSpacing"/>
              <w:spacing w:line="360" w:lineRule="auto"/>
              <w:ind w:left="7"/>
              <w:rPr>
                <w:rFonts w:ascii="Traditional Arabic" w:hAnsi="Traditional Arabic" w:cs="Traditional Arabic"/>
                <w:b w:val="0"/>
                <w:bCs w:val="0"/>
                <w:color w:val="4F6228" w:themeColor="accent3" w:themeShade="80"/>
                <w:sz w:val="24"/>
                <w:szCs w:val="24"/>
                <w:rtl/>
              </w:rPr>
            </w:pPr>
            <w:r w:rsidRPr="00C11913">
              <w:rPr>
                <w:rFonts w:ascii="Traditional Arabic" w:hAnsi="Traditional Arabic" w:cs="Traditional Arabic"/>
                <w:color w:val="4F6228" w:themeColor="accent3" w:themeShade="80"/>
                <w:sz w:val="24"/>
                <w:szCs w:val="24"/>
                <w:rtl/>
              </w:rPr>
              <w:t>الاســـــم</w:t>
            </w:r>
            <w:r w:rsidRPr="00C11913">
              <w:rPr>
                <w:rFonts w:ascii="Traditional Arabic" w:hAnsi="Traditional Arabic" w:cs="Traditional Arabic" w:hint="cs"/>
                <w:b w:val="0"/>
                <w:bCs w:val="0"/>
                <w:color w:val="4F6228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195" w:type="dxa"/>
            <w:shd w:val="clear" w:color="auto" w:fill="EFEDE1"/>
          </w:tcPr>
          <w:p w14:paraId="7E0911C7" w14:textId="77777777" w:rsidR="00DC0607" w:rsidRPr="00C11913" w:rsidRDefault="00DC0607" w:rsidP="00DC060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fldChar w:fldCharType="end"/>
            </w:r>
            <w:bookmarkEnd w:id="16"/>
          </w:p>
        </w:tc>
      </w:tr>
      <w:tr w:rsidR="00DC0607" w:rsidRPr="00C11913" w14:paraId="0F551D72" w14:textId="77777777" w:rsidTr="00DC060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shd w:val="clear" w:color="auto" w:fill="FFFFFF" w:themeFill="background1"/>
          </w:tcPr>
          <w:p w14:paraId="2C6E26E6" w14:textId="77777777" w:rsidR="00DC0607" w:rsidRPr="00C11913" w:rsidRDefault="00DC0607" w:rsidP="00DC0607">
            <w:pPr>
              <w:pStyle w:val="NoSpacing"/>
              <w:spacing w:line="360" w:lineRule="auto"/>
              <w:rPr>
                <w:rFonts w:ascii="Traditional Arabic" w:hAnsi="Traditional Arabic" w:cs="Traditional Arabic"/>
                <w:b w:val="0"/>
                <w:bCs w:val="0"/>
                <w:color w:val="4F6228" w:themeColor="accent3" w:themeShade="80"/>
                <w:sz w:val="24"/>
                <w:szCs w:val="24"/>
                <w:rtl/>
              </w:rPr>
            </w:pPr>
            <w:r w:rsidRPr="00C11913">
              <w:rPr>
                <w:rFonts w:ascii="Traditional Arabic" w:hAnsi="Traditional Arabic" w:cs="Traditional Arabic"/>
                <w:color w:val="4F6228" w:themeColor="accent3" w:themeShade="80"/>
                <w:sz w:val="24"/>
                <w:szCs w:val="24"/>
                <w:rtl/>
              </w:rPr>
              <w:t>الوظيفة:</w:t>
            </w:r>
          </w:p>
        </w:tc>
        <w:tc>
          <w:tcPr>
            <w:tcW w:w="3195" w:type="dxa"/>
            <w:shd w:val="clear" w:color="auto" w:fill="EFEDE1"/>
          </w:tcPr>
          <w:p w14:paraId="18D71BE0" w14:textId="77777777" w:rsidR="00DC0607" w:rsidRPr="00C11913" w:rsidRDefault="00DC0607" w:rsidP="00DC060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color w:val="4F6228" w:themeColor="accent3" w:themeShade="80"/>
                <w:sz w:val="24"/>
                <w:szCs w:val="24"/>
                <w:rtl/>
              </w:rPr>
              <w:fldChar w:fldCharType="end"/>
            </w:r>
            <w:bookmarkEnd w:id="17"/>
          </w:p>
        </w:tc>
      </w:tr>
    </w:tbl>
    <w:p w14:paraId="7CB5BBE1" w14:textId="0C63FAC4" w:rsidR="00DC0607" w:rsidRPr="00175F91" w:rsidRDefault="00DC0607" w:rsidP="00DC0607">
      <w:pPr>
        <w:rPr>
          <w:rFonts w:ascii="Traditional Arabic" w:hAnsi="Traditional Arabic"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82CB" wp14:editId="324519F1">
                <wp:simplePos x="0" y="0"/>
                <wp:positionH relativeFrom="column">
                  <wp:posOffset>-199390</wp:posOffset>
                </wp:positionH>
                <wp:positionV relativeFrom="paragraph">
                  <wp:posOffset>1869157</wp:posOffset>
                </wp:positionV>
                <wp:extent cx="6626225" cy="1360805"/>
                <wp:effectExtent l="0" t="0" r="0" b="0"/>
                <wp:wrapNone/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0F11" w14:textId="77777777" w:rsidR="00DC0607" w:rsidRPr="00366DAC" w:rsidRDefault="00DC0607" w:rsidP="00DC0607">
                            <w:pPr>
                              <w:pStyle w:val="NoSpacing"/>
                              <w:spacing w:line="192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المرفقات:-</w:t>
                            </w:r>
                            <w:proofErr w:type="gramEnd"/>
                          </w:p>
                          <w:p w14:paraId="057BB68D" w14:textId="77777777" w:rsidR="00DC0607" w:rsidRPr="00366DAC" w:rsidRDefault="00DC0607" w:rsidP="00DC060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كرت العائلة مع الأصل للمطابقة.</w:t>
                            </w:r>
                          </w:p>
                          <w:p w14:paraId="7616FB9D" w14:textId="77777777" w:rsidR="00DC0607" w:rsidRPr="00366DAC" w:rsidRDefault="00DC0607" w:rsidP="00DC060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عقد النكاح + صورة إقامة (للزوج غير السعودي</w:t>
                            </w: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) مع الأصل للمطابقة.</w:t>
                            </w:r>
                          </w:p>
                          <w:p w14:paraId="6ABF9F4F" w14:textId="77777777" w:rsidR="00DC0607" w:rsidRPr="00366DAC" w:rsidRDefault="00DC0607" w:rsidP="00DC060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 xml:space="preserve">صورة بطاقة الأحوال </w:t>
                            </w:r>
                            <w:proofErr w:type="spellStart"/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للمبتعثة</w:t>
                            </w:r>
                            <w:proofErr w:type="spellEnd"/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.</w:t>
                            </w:r>
                          </w:p>
                          <w:p w14:paraId="544F7B7B" w14:textId="77777777" w:rsidR="00DC0607" w:rsidRPr="00366DAC" w:rsidRDefault="00DC0607" w:rsidP="00DC060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للمحرم المرافق مع الأصل للمطابقة.</w:t>
                            </w:r>
                          </w:p>
                          <w:p w14:paraId="0840F91A" w14:textId="77777777" w:rsidR="00DC0607" w:rsidRPr="00366DAC" w:rsidRDefault="00DC0607" w:rsidP="00DC060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 xml:space="preserve">إذا كان المرافق </w:t>
                            </w:r>
                            <w:proofErr w:type="spellStart"/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للمبتعثة</w:t>
                            </w:r>
                            <w:proofErr w:type="spellEnd"/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 xml:space="preserve"> موظفا فيلزم إحضار مستند نظامي من جهة عمله بالموافقة على منحه إجازة مرافقة.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82C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5.7pt;margin-top:147.2pt;width:521.7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" filled="f" stroked="f">
                <v:textbox>
                  <w:txbxContent>
                    <w:p w14:paraId="0C110F11" w14:textId="77777777" w:rsidR="00DC0607" w:rsidRPr="00366DAC" w:rsidRDefault="00DC0607" w:rsidP="00DC0607">
                      <w:pPr>
                        <w:pStyle w:val="NoSpacing"/>
                        <w:spacing w:line="192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المرفقات:-</w:t>
                      </w:r>
                      <w:proofErr w:type="gramEnd"/>
                    </w:p>
                    <w:p w14:paraId="057BB68D" w14:textId="77777777" w:rsidR="00DC0607" w:rsidRPr="00366DAC" w:rsidRDefault="00DC0607" w:rsidP="00DC060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كرت العائلة مع الأصل للمطابقة.</w:t>
                      </w:r>
                    </w:p>
                    <w:p w14:paraId="7616FB9D" w14:textId="77777777" w:rsidR="00DC0607" w:rsidRPr="00366DAC" w:rsidRDefault="00DC0607" w:rsidP="00DC060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عقد النكاح + صورة إقامة (للزوج غير السعودي</w:t>
                      </w: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) مع الأصل للمطابقة.</w:t>
                      </w:r>
                    </w:p>
                    <w:p w14:paraId="6ABF9F4F" w14:textId="77777777" w:rsidR="00DC0607" w:rsidRPr="00366DAC" w:rsidRDefault="00DC0607" w:rsidP="00DC060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 xml:space="preserve">صورة بطاقة الأحوال </w:t>
                      </w:r>
                      <w:proofErr w:type="spellStart"/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للمبتعثة</w:t>
                      </w:r>
                      <w:proofErr w:type="spellEnd"/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.</w:t>
                      </w:r>
                    </w:p>
                    <w:p w14:paraId="544F7B7B" w14:textId="77777777" w:rsidR="00DC0607" w:rsidRPr="00366DAC" w:rsidRDefault="00DC0607" w:rsidP="00DC060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للمحرم المرافق مع الأصل للمطابقة.</w:t>
                      </w:r>
                    </w:p>
                    <w:p w14:paraId="0840F91A" w14:textId="77777777" w:rsidR="00DC0607" w:rsidRPr="00366DAC" w:rsidRDefault="00DC0607" w:rsidP="00DC060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 xml:space="preserve">إذا كان المرافق </w:t>
                      </w:r>
                      <w:proofErr w:type="spellStart"/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للمبتعثة</w:t>
                      </w:r>
                      <w:proofErr w:type="spellEnd"/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 xml:space="preserve"> موظفا فيلزم إحضار مستند نظامي من جهة عمله بالموافقة على منحه إجازة مرافقة.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607" w:rsidRPr="00175F91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4564" w14:textId="77777777" w:rsidR="000D23B5" w:rsidRDefault="000D23B5" w:rsidP="008C08A6">
      <w:pPr>
        <w:spacing w:after="0" w:line="240" w:lineRule="auto"/>
      </w:pPr>
      <w:r>
        <w:separator/>
      </w:r>
    </w:p>
  </w:endnote>
  <w:endnote w:type="continuationSeparator" w:id="0">
    <w:p w14:paraId="284D9D1C" w14:textId="77777777" w:rsidR="000D23B5" w:rsidRDefault="000D23B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L-Mohanad">
    <w:altName w:val="Times New Roman"/>
    <w:panose1 w:val="020B0604020202020204"/>
    <w:charset w:val="00"/>
    <w:family w:val="roman"/>
    <w:pitch w:val="variable"/>
    <w:sig w:usb0="00002007" w:usb1="00000000" w:usb2="00000008" w:usb3="00000000" w:csb0="00000051" w:csb1="00000000"/>
  </w:font>
  <w:font w:name="AL-Mohanad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1661" w14:textId="77777777" w:rsidR="00175F91" w:rsidRDefault="00E4719A" w:rsidP="00175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16AB30" wp14:editId="45B203B0">
              <wp:simplePos x="0" y="0"/>
              <wp:positionH relativeFrom="page">
                <wp:align>right</wp:align>
              </wp:positionH>
              <wp:positionV relativeFrom="paragraph">
                <wp:posOffset>106045</wp:posOffset>
              </wp:positionV>
              <wp:extent cx="7606665" cy="7048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46B0E" w14:textId="77777777" w:rsidR="00175F91" w:rsidRDefault="00175F91" w:rsidP="00175F9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6AB3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547.75pt;margin-top:8.35pt;width:598.95pt;height:5.5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" fillcolor="#c4bc96 [2414]" stroked="f">
              <v:fill opacity=".75" color2="#9c8b4e" rotate="t" angle="90" focus="50%" type="gradient"/>
              <v:textbox>
                <w:txbxContent>
                  <w:p w14:paraId="2AC46B0E" w14:textId="77777777" w:rsidR="00175F91" w:rsidRDefault="00175F91" w:rsidP="00175F91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445A11" wp14:editId="2E4023EE">
              <wp:simplePos x="0" y="0"/>
              <wp:positionH relativeFrom="leftMargin">
                <wp:posOffset>483235</wp:posOffset>
              </wp:positionH>
              <wp:positionV relativeFrom="paragraph">
                <wp:posOffset>187960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80BD3" w14:textId="77777777" w:rsidR="00175F91" w:rsidRDefault="00175F91" w:rsidP="00175F91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21BD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5A11" id="Text Box 2" o:spid="_x0000_s1030" type="#_x0000_t202" style="position:absolute;left:0;text-align:left;margin-left:38.05pt;margin-top:14.8pt;width:66.15pt;height:2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" stroked="f">
              <v:textbox>
                <w:txbxContent>
                  <w:p w14:paraId="12F80BD3" w14:textId="77777777" w:rsidR="00175F91" w:rsidRDefault="00175F91" w:rsidP="00175F91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A021BD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AF2E8F" wp14:editId="749A20A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0" b="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8F09" w14:textId="77777777" w:rsidR="00175F91" w:rsidRDefault="00175F91" w:rsidP="00175F91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0DF7" w14:textId="77777777"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2E8F" id="مجموعة 27" o:spid="_x0000_s1031" style="position:absolute;left:0;text-align:left;margin-left:122pt;margin-top:295pt;width:598pt;height:5.55pt;z-index:251662336" coordorigin="-61,15391" coordsize="11960,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">
              <v:shape id="Text Box 5" o:spid="_x0000_s1032" type="#_x0000_t202" style="position:absolute;left:-61;top:15391;width:11947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" fillcolor="#92d050" stroked="f" strokecolor="#938953 [1614]">
                <v:fill opacity=".75" color2="#4f7c26" rotate="t" angle="90" focus="50%" type="gradient"/>
                <v:textbox>
                  <w:txbxContent>
                    <w:p w14:paraId="4B228F09" w14:textId="77777777" w:rsidR="00175F91" w:rsidRDefault="00175F91" w:rsidP="00175F91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3" type="#_x0000_t202" style="position:absolute;left:-48;top:15462;width:1194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" fillcolor="#c4bc96 [2414]" stroked="f">
                <v:fill opacity=".75" color2="#9c8b4e" rotate="t" angle="90" focus="50%" type="gradient"/>
                <v:textbox>
                  <w:txbxContent>
                    <w:p w14:paraId="3DD70DF7" w14:textId="77777777"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E2A3EB" wp14:editId="2CB749B6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0" b="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7403A" w14:textId="77777777" w:rsidR="00175F91" w:rsidRDefault="00175F91" w:rsidP="00175F91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363DC" w14:textId="77777777"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2A3EB" id="مجموعة 24" o:spid="_x0000_s1034" style="position:absolute;left:0;text-align:left;margin-left:122pt;margin-top:295pt;width:598pt;height:5.55pt;z-index:251661312" coordorigin="-61,15391" coordsize="11960,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">
              <v:shape id="_x0000_s1035" type="#_x0000_t202" style="position:absolute;left:-61;top:15391;width:11947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" fillcolor="#92d050" stroked="f" strokecolor="#938953 [1614]">
                <v:fill opacity=".75" color2="#4f7c26" rotate="t" angle="90" focus="50%" type="gradient"/>
                <v:textbox>
                  <w:txbxContent>
                    <w:p w14:paraId="6727403A" w14:textId="77777777" w:rsidR="00175F91" w:rsidRDefault="00175F91" w:rsidP="00175F91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6" type="#_x0000_t202" style="position:absolute;left:-48;top:15462;width:1194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" fillcolor="#c4bc96 [2414]" stroked="f">
                <v:fill opacity=".75" color2="#9c8b4e" rotate="t" angle="90" focus="50%" type="gradient"/>
                <v:textbox>
                  <w:txbxContent>
                    <w:p w14:paraId="61A363DC" w14:textId="77777777"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CDC413C" w14:textId="77777777" w:rsidR="008C08A6" w:rsidRDefault="008C08A6" w:rsidP="008B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9350" w14:textId="77777777" w:rsidR="000D23B5" w:rsidRDefault="000D23B5" w:rsidP="008C08A6">
      <w:pPr>
        <w:spacing w:after="0" w:line="240" w:lineRule="auto"/>
      </w:pPr>
      <w:r>
        <w:separator/>
      </w:r>
    </w:p>
  </w:footnote>
  <w:footnote w:type="continuationSeparator" w:id="0">
    <w:p w14:paraId="057F83CA" w14:textId="77777777" w:rsidR="000D23B5" w:rsidRDefault="000D23B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746" w14:textId="77777777" w:rsidR="008C08A6" w:rsidRDefault="007B27D6" w:rsidP="00A021BD">
    <w:pPr>
      <w:pStyle w:val="Header"/>
      <w:tabs>
        <w:tab w:val="clear" w:pos="4153"/>
        <w:tab w:val="clear" w:pos="8306"/>
        <w:tab w:val="left" w:pos="3165"/>
        <w:tab w:val="center" w:pos="5038"/>
      </w:tabs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C1D9AD1" wp14:editId="06C91035">
              <wp:simplePos x="0" y="0"/>
              <wp:positionH relativeFrom="column">
                <wp:posOffset>-631190</wp:posOffset>
              </wp:positionH>
              <wp:positionV relativeFrom="paragraph">
                <wp:posOffset>-191135</wp:posOffset>
              </wp:positionV>
              <wp:extent cx="2895600" cy="1133475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956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AA08C" w14:textId="77777777" w:rsidR="007B27D6" w:rsidRPr="00B83571" w:rsidRDefault="007B27D6" w:rsidP="007B27D6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bidi w:val="0"/>
                            <w:spacing w:after="0" w:line="20" w:lineRule="atLeast"/>
                            <w:jc w:val="center"/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 w:rsidRP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Kingdom of Saudi Arabia</w:t>
                          </w:r>
                        </w:p>
                        <w:p w14:paraId="376E1F1C" w14:textId="77777777" w:rsidR="007B27D6" w:rsidRPr="00B83571" w:rsidRDefault="007B27D6" w:rsidP="007B27D6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bidi w:val="0"/>
                            <w:spacing w:after="0" w:line="20" w:lineRule="atLeast"/>
                            <w:jc w:val="center"/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 w:rsidRP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Ministry of education</w:t>
                          </w:r>
                        </w:p>
                        <w:p w14:paraId="16AC3F94" w14:textId="77777777" w:rsidR="007B27D6" w:rsidRPr="00B83571" w:rsidRDefault="00B83571" w:rsidP="00B83571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bidi w:val="0"/>
                            <w:spacing w:after="0" w:line="20" w:lineRule="atLeast"/>
                            <w:jc w:val="center"/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Majmaah University</w:t>
                          </w:r>
                        </w:p>
                        <w:p w14:paraId="690FD267" w14:textId="77777777" w:rsidR="007B27D6" w:rsidRPr="00B83571" w:rsidRDefault="007B27D6" w:rsidP="00B83571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bidi w:val="0"/>
                            <w:spacing w:after="0" w:line="20" w:lineRule="atLeast"/>
                            <w:jc w:val="center"/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</w:pPr>
                          <w:r w:rsidRP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 xml:space="preserve">Vice </w:t>
                          </w:r>
                          <w:r w:rsid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</w:rPr>
                            <w:t>Rector</w:t>
                          </w:r>
                          <w:r w:rsidRP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 xml:space="preserve"> for </w:t>
                          </w:r>
                          <w:r w:rsid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G</w:t>
                          </w:r>
                          <w:r w:rsidRP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raduate Studies and Scientific Research</w:t>
                          </w:r>
                        </w:p>
                        <w:p w14:paraId="1F0797C1" w14:textId="77777777" w:rsidR="00B83571" w:rsidRPr="00B83571" w:rsidRDefault="00B83571" w:rsidP="00B83571">
                          <w:pPr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rtl/>
                              <w:lang w:val="en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M</w:t>
                          </w:r>
                          <w:r w:rsidRPr="00B83571"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lang w:val="en"/>
                            </w:rPr>
                            <w:t>anagement of scholarships and Training</w:t>
                          </w:r>
                        </w:p>
                        <w:p w14:paraId="015594E5" w14:textId="77777777" w:rsidR="00B83571" w:rsidRDefault="00B83571" w:rsidP="00B83571">
                          <w:r>
                            <w:t>Majmaah University</w:t>
                          </w:r>
                        </w:p>
                        <w:p w14:paraId="4B3DB722" w14:textId="77777777" w:rsidR="007B27D6" w:rsidRPr="00B83571" w:rsidRDefault="007B27D6" w:rsidP="00B83571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bidi w:val="0"/>
                            <w:spacing w:after="0" w:line="20" w:lineRule="atLeast"/>
                            <w:jc w:val="center"/>
                            <w:rPr>
                              <w:rFonts w:ascii="inherit" w:eastAsia="Times New Roman" w:hAnsi="inherit" w:cs="Courier New"/>
                              <w:color w:val="202124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D9AD1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49.7pt;margin-top:-15.05pt;width:228pt;height:89.2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" filled="f" stroked="f">
              <v:textbox>
                <w:txbxContent>
                  <w:p w14:paraId="6C7AA08C" w14:textId="77777777" w:rsidR="007B27D6" w:rsidRPr="00B83571" w:rsidRDefault="007B27D6" w:rsidP="007B27D6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bidi w:val="0"/>
                      <w:spacing w:after="0" w:line="20" w:lineRule="atLeast"/>
                      <w:jc w:val="center"/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 w:rsidRP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Kingdom of Saudi Arabia</w:t>
                    </w:r>
                  </w:p>
                  <w:p w14:paraId="376E1F1C" w14:textId="77777777" w:rsidR="007B27D6" w:rsidRPr="00B83571" w:rsidRDefault="007B27D6" w:rsidP="007B27D6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bidi w:val="0"/>
                      <w:spacing w:after="0" w:line="20" w:lineRule="atLeast"/>
                      <w:jc w:val="center"/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 w:rsidRP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Ministry of education</w:t>
                    </w:r>
                  </w:p>
                  <w:p w14:paraId="16AC3F94" w14:textId="77777777" w:rsidR="007B27D6" w:rsidRPr="00B83571" w:rsidRDefault="00B83571" w:rsidP="00B83571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bidi w:val="0"/>
                      <w:spacing w:after="0" w:line="20" w:lineRule="atLeast"/>
                      <w:jc w:val="center"/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Majmaah University</w:t>
                    </w:r>
                  </w:p>
                  <w:p w14:paraId="690FD267" w14:textId="77777777" w:rsidR="007B27D6" w:rsidRPr="00B83571" w:rsidRDefault="007B27D6" w:rsidP="00B83571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bidi w:val="0"/>
                      <w:spacing w:after="0" w:line="20" w:lineRule="atLeast"/>
                      <w:jc w:val="center"/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</w:pPr>
                    <w:r w:rsidRP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 xml:space="preserve">Vice </w:t>
                    </w:r>
                    <w:r w:rsid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</w:rPr>
                      <w:t>Rector</w:t>
                    </w:r>
                    <w:r w:rsidRP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 xml:space="preserve"> for </w:t>
                    </w:r>
                    <w:r w:rsid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G</w:t>
                    </w:r>
                    <w:r w:rsidRP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raduate Studies and Scientific Research</w:t>
                    </w:r>
                  </w:p>
                  <w:p w14:paraId="1F0797C1" w14:textId="77777777" w:rsidR="00B83571" w:rsidRPr="00B83571" w:rsidRDefault="00B83571" w:rsidP="00B83571">
                    <w:pPr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rtl/>
                        <w:lang w:val="en"/>
                      </w:rPr>
                    </w:pPr>
                    <w:r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M</w:t>
                    </w:r>
                    <w:r w:rsidRPr="00B83571"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lang w:val="en"/>
                      </w:rPr>
                      <w:t>anagement of scholarships and Training</w:t>
                    </w:r>
                  </w:p>
                  <w:p w14:paraId="015594E5" w14:textId="77777777" w:rsidR="00B83571" w:rsidRDefault="00B83571" w:rsidP="00B83571">
                    <w:r>
                      <w:t>Majmaah University</w:t>
                    </w:r>
                  </w:p>
                  <w:p w14:paraId="4B3DB722" w14:textId="77777777" w:rsidR="007B27D6" w:rsidRPr="00B83571" w:rsidRDefault="007B27D6" w:rsidP="00B83571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bidi w:val="0"/>
                      <w:spacing w:after="0" w:line="20" w:lineRule="atLeast"/>
                      <w:jc w:val="center"/>
                      <w:rPr>
                        <w:rFonts w:ascii="inherit" w:eastAsia="Times New Roman" w:hAnsi="inherit" w:cs="Courier New"/>
                        <w:color w:val="202124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7F7148" wp14:editId="3629C18E">
              <wp:simplePos x="0" y="0"/>
              <wp:positionH relativeFrom="column">
                <wp:posOffset>4445635</wp:posOffset>
              </wp:positionH>
              <wp:positionV relativeFrom="paragraph">
                <wp:posOffset>-191135</wp:posOffset>
              </wp:positionV>
              <wp:extent cx="2330450" cy="1404620"/>
              <wp:effectExtent l="0" t="0" r="0" b="127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30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59B2F" w14:textId="77777777" w:rsidR="007B27D6" w:rsidRPr="007B27D6" w:rsidRDefault="007B27D6" w:rsidP="007B27D6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7A0F3BB4" w14:textId="77777777" w:rsidR="007B27D6" w:rsidRPr="007B27D6" w:rsidRDefault="007B27D6" w:rsidP="007B27D6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35725C3B" w14:textId="77777777" w:rsidR="007B27D6" w:rsidRPr="007B27D6" w:rsidRDefault="007B27D6" w:rsidP="007B27D6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المجمعة</w:t>
                          </w:r>
                        </w:p>
                        <w:p w14:paraId="7F491660" w14:textId="77777777" w:rsidR="007B27D6" w:rsidRPr="007B27D6" w:rsidRDefault="007B27D6" w:rsidP="007B27D6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1EC6400" w14:textId="77777777" w:rsidR="007B27D6" w:rsidRPr="007B27D6" w:rsidRDefault="007B27D6" w:rsidP="007B27D6">
                          <w:pPr>
                            <w:spacing w:line="120" w:lineRule="auto"/>
                            <w:jc w:val="center"/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B27D6">
                            <w:rPr>
                              <w:rFonts w:ascii="AL-Mohanad" w:hAnsi="AL-Mohanad" w:cs="AL-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7F7148" id="_x0000_s1028" type="#_x0000_t202" style="position:absolute;left:0;text-align:left;margin-left:350.05pt;margin-top:-15.05pt;width:183.5pt;height:110.6pt;flip:x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" filled="f" stroked="f">
              <v:textbox style="mso-fit-shape-to-text:t">
                <w:txbxContent>
                  <w:p w14:paraId="48B59B2F" w14:textId="77777777" w:rsidR="007B27D6" w:rsidRPr="007B27D6" w:rsidRDefault="007B27D6" w:rsidP="007B27D6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7A0F3BB4" w14:textId="77777777" w:rsidR="007B27D6" w:rsidRPr="007B27D6" w:rsidRDefault="007B27D6" w:rsidP="007B27D6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14:paraId="35725C3B" w14:textId="77777777" w:rsidR="007B27D6" w:rsidRPr="007B27D6" w:rsidRDefault="007B27D6" w:rsidP="007B27D6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جامعة المجمعة</w:t>
                    </w:r>
                  </w:p>
                  <w:p w14:paraId="7F491660" w14:textId="77777777" w:rsidR="007B27D6" w:rsidRPr="007B27D6" w:rsidRDefault="007B27D6" w:rsidP="007B27D6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وكالة الجامعة للدراسات العليا والبحث العلمي</w:t>
                    </w:r>
                  </w:p>
                  <w:p w14:paraId="31EC6400" w14:textId="77777777" w:rsidR="007B27D6" w:rsidRPr="007B27D6" w:rsidRDefault="007B27D6" w:rsidP="007B27D6">
                    <w:pPr>
                      <w:spacing w:line="120" w:lineRule="auto"/>
                      <w:jc w:val="center"/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B27D6">
                      <w:rPr>
                        <w:rFonts w:ascii="AL-Mohanad" w:hAnsi="AL-Mohanad" w:cs="AL-Mohanad"/>
                        <w:b/>
                        <w:bCs/>
                        <w:sz w:val="24"/>
                        <w:szCs w:val="24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 w:rsidR="0036590F">
      <w:rPr>
        <w:noProof/>
      </w:rPr>
      <w:drawing>
        <wp:anchor distT="0" distB="0" distL="114300" distR="114300" simplePos="0" relativeHeight="251659264" behindDoc="1" locked="0" layoutInCell="1" allowOverlap="1" wp14:anchorId="7AF33BB9" wp14:editId="604731EC">
          <wp:simplePos x="0" y="0"/>
          <wp:positionH relativeFrom="page">
            <wp:posOffset>180975</wp:posOffset>
          </wp:positionH>
          <wp:positionV relativeFrom="paragraph">
            <wp:posOffset>1142365</wp:posOffset>
          </wp:positionV>
          <wp:extent cx="7176770" cy="135890"/>
          <wp:effectExtent l="0" t="0" r="5080" b="0"/>
          <wp:wrapNone/>
          <wp:docPr id="1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11"/>
                  <a:stretch/>
                </pic:blipFill>
                <pic:spPr bwMode="auto">
                  <a:xfrm>
                    <a:off x="0" y="0"/>
                    <a:ext cx="7176770" cy="135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571">
      <w:tab/>
    </w:r>
    <w:r w:rsidR="00A021BD">
      <w:tab/>
    </w:r>
    <w:r w:rsidR="00B83571">
      <w:rPr>
        <w:noProof/>
      </w:rPr>
      <w:drawing>
        <wp:inline distT="0" distB="0" distL="0" distR="0" wp14:anchorId="2653258B" wp14:editId="5ED4142B">
          <wp:extent cx="1527311" cy="1080000"/>
          <wp:effectExtent l="0" t="0" r="0" b="0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شعار الجامعة جديد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31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84605368">
    <w:abstractNumId w:val="2"/>
  </w:num>
  <w:num w:numId="2" w16cid:durableId="90518509">
    <w:abstractNumId w:val="3"/>
  </w:num>
  <w:num w:numId="3" w16cid:durableId="1066031025">
    <w:abstractNumId w:val="1"/>
  </w:num>
  <w:num w:numId="4" w16cid:durableId="2323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04C08"/>
    <w:rsid w:val="00025D7A"/>
    <w:rsid w:val="00027320"/>
    <w:rsid w:val="000611F2"/>
    <w:rsid w:val="00062D43"/>
    <w:rsid w:val="0006533C"/>
    <w:rsid w:val="00095807"/>
    <w:rsid w:val="000972F6"/>
    <w:rsid w:val="000A5385"/>
    <w:rsid w:val="000D175E"/>
    <w:rsid w:val="000D23B5"/>
    <w:rsid w:val="000E1C16"/>
    <w:rsid w:val="000E381B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5F91"/>
    <w:rsid w:val="00177C23"/>
    <w:rsid w:val="00182933"/>
    <w:rsid w:val="001C212B"/>
    <w:rsid w:val="001D2B71"/>
    <w:rsid w:val="001D63EB"/>
    <w:rsid w:val="001E5379"/>
    <w:rsid w:val="00203D05"/>
    <w:rsid w:val="00222AEA"/>
    <w:rsid w:val="00224B98"/>
    <w:rsid w:val="00274349"/>
    <w:rsid w:val="002819D6"/>
    <w:rsid w:val="00283BFD"/>
    <w:rsid w:val="002859A3"/>
    <w:rsid w:val="0028784E"/>
    <w:rsid w:val="00292C4D"/>
    <w:rsid w:val="002A44A7"/>
    <w:rsid w:val="002C23B2"/>
    <w:rsid w:val="002C7770"/>
    <w:rsid w:val="002D576B"/>
    <w:rsid w:val="002E5669"/>
    <w:rsid w:val="002E734E"/>
    <w:rsid w:val="002F04B4"/>
    <w:rsid w:val="002F0B0A"/>
    <w:rsid w:val="002F78C0"/>
    <w:rsid w:val="00323145"/>
    <w:rsid w:val="0033184B"/>
    <w:rsid w:val="00337AAC"/>
    <w:rsid w:val="0034564C"/>
    <w:rsid w:val="0035544A"/>
    <w:rsid w:val="0036590F"/>
    <w:rsid w:val="00366DAC"/>
    <w:rsid w:val="00390008"/>
    <w:rsid w:val="0039313D"/>
    <w:rsid w:val="003A070E"/>
    <w:rsid w:val="003A66C8"/>
    <w:rsid w:val="003A7312"/>
    <w:rsid w:val="003C36F1"/>
    <w:rsid w:val="003C3F51"/>
    <w:rsid w:val="003C7BCE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45B37"/>
    <w:rsid w:val="004530CE"/>
    <w:rsid w:val="00454210"/>
    <w:rsid w:val="00491266"/>
    <w:rsid w:val="00491A95"/>
    <w:rsid w:val="00492257"/>
    <w:rsid w:val="004A139C"/>
    <w:rsid w:val="004D6AA7"/>
    <w:rsid w:val="004F1C31"/>
    <w:rsid w:val="005160D0"/>
    <w:rsid w:val="00523FDE"/>
    <w:rsid w:val="005411F9"/>
    <w:rsid w:val="00551175"/>
    <w:rsid w:val="00556216"/>
    <w:rsid w:val="00570E8E"/>
    <w:rsid w:val="00571DE8"/>
    <w:rsid w:val="00596A9F"/>
    <w:rsid w:val="005A71A5"/>
    <w:rsid w:val="005B3D45"/>
    <w:rsid w:val="005C01A0"/>
    <w:rsid w:val="005C52B5"/>
    <w:rsid w:val="005E2FF7"/>
    <w:rsid w:val="005E74A8"/>
    <w:rsid w:val="005F40F5"/>
    <w:rsid w:val="00606CE7"/>
    <w:rsid w:val="00630106"/>
    <w:rsid w:val="006338B3"/>
    <w:rsid w:val="00650202"/>
    <w:rsid w:val="00686E7D"/>
    <w:rsid w:val="006B2463"/>
    <w:rsid w:val="006F2676"/>
    <w:rsid w:val="006F2D59"/>
    <w:rsid w:val="006F71D1"/>
    <w:rsid w:val="0070510F"/>
    <w:rsid w:val="00731D97"/>
    <w:rsid w:val="00733333"/>
    <w:rsid w:val="007363C3"/>
    <w:rsid w:val="00742BBC"/>
    <w:rsid w:val="00760B73"/>
    <w:rsid w:val="00792FBB"/>
    <w:rsid w:val="007958C1"/>
    <w:rsid w:val="007B0B21"/>
    <w:rsid w:val="007B27D6"/>
    <w:rsid w:val="007D28A1"/>
    <w:rsid w:val="007D3771"/>
    <w:rsid w:val="007D5079"/>
    <w:rsid w:val="007D62D1"/>
    <w:rsid w:val="007E6DA4"/>
    <w:rsid w:val="008135DF"/>
    <w:rsid w:val="00840A01"/>
    <w:rsid w:val="00841268"/>
    <w:rsid w:val="0084731D"/>
    <w:rsid w:val="008518C9"/>
    <w:rsid w:val="008535C8"/>
    <w:rsid w:val="008703B2"/>
    <w:rsid w:val="00870D6B"/>
    <w:rsid w:val="00872934"/>
    <w:rsid w:val="008815F4"/>
    <w:rsid w:val="00883570"/>
    <w:rsid w:val="008A2C60"/>
    <w:rsid w:val="008A4453"/>
    <w:rsid w:val="008A534E"/>
    <w:rsid w:val="008B0CF3"/>
    <w:rsid w:val="008B4626"/>
    <w:rsid w:val="008B532E"/>
    <w:rsid w:val="008C08A6"/>
    <w:rsid w:val="008C56BF"/>
    <w:rsid w:val="008C5D05"/>
    <w:rsid w:val="008D56C7"/>
    <w:rsid w:val="008D6BB7"/>
    <w:rsid w:val="008E30DE"/>
    <w:rsid w:val="008F2773"/>
    <w:rsid w:val="0090069F"/>
    <w:rsid w:val="0090386D"/>
    <w:rsid w:val="009116FC"/>
    <w:rsid w:val="00917419"/>
    <w:rsid w:val="00922E58"/>
    <w:rsid w:val="00934E71"/>
    <w:rsid w:val="00935441"/>
    <w:rsid w:val="00937F34"/>
    <w:rsid w:val="009417A5"/>
    <w:rsid w:val="009539ED"/>
    <w:rsid w:val="0095632D"/>
    <w:rsid w:val="009657CB"/>
    <w:rsid w:val="009672C9"/>
    <w:rsid w:val="009703C8"/>
    <w:rsid w:val="00970454"/>
    <w:rsid w:val="00974E29"/>
    <w:rsid w:val="00975252"/>
    <w:rsid w:val="00975AE9"/>
    <w:rsid w:val="00987CAD"/>
    <w:rsid w:val="0099754F"/>
    <w:rsid w:val="009B6496"/>
    <w:rsid w:val="009D0F97"/>
    <w:rsid w:val="00A021BD"/>
    <w:rsid w:val="00A33613"/>
    <w:rsid w:val="00A41C92"/>
    <w:rsid w:val="00A524D5"/>
    <w:rsid w:val="00A5529D"/>
    <w:rsid w:val="00A57FA3"/>
    <w:rsid w:val="00A8217E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76B1"/>
    <w:rsid w:val="00B01812"/>
    <w:rsid w:val="00B10733"/>
    <w:rsid w:val="00B15BEA"/>
    <w:rsid w:val="00B17A36"/>
    <w:rsid w:val="00B25012"/>
    <w:rsid w:val="00B3095C"/>
    <w:rsid w:val="00B34874"/>
    <w:rsid w:val="00B54914"/>
    <w:rsid w:val="00B80F99"/>
    <w:rsid w:val="00B83571"/>
    <w:rsid w:val="00B83AA5"/>
    <w:rsid w:val="00B8757E"/>
    <w:rsid w:val="00B923BA"/>
    <w:rsid w:val="00B96DF2"/>
    <w:rsid w:val="00BD6FB1"/>
    <w:rsid w:val="00BE75FE"/>
    <w:rsid w:val="00C300BB"/>
    <w:rsid w:val="00C43178"/>
    <w:rsid w:val="00C5678C"/>
    <w:rsid w:val="00C63C8F"/>
    <w:rsid w:val="00C67C97"/>
    <w:rsid w:val="00C74A51"/>
    <w:rsid w:val="00C76362"/>
    <w:rsid w:val="00CA1E04"/>
    <w:rsid w:val="00CB4DEC"/>
    <w:rsid w:val="00CE44E5"/>
    <w:rsid w:val="00D51673"/>
    <w:rsid w:val="00D87A36"/>
    <w:rsid w:val="00DA2F8E"/>
    <w:rsid w:val="00DB09D2"/>
    <w:rsid w:val="00DC0607"/>
    <w:rsid w:val="00DC1CBB"/>
    <w:rsid w:val="00DD3DA3"/>
    <w:rsid w:val="00DD6E61"/>
    <w:rsid w:val="00E20AAE"/>
    <w:rsid w:val="00E22243"/>
    <w:rsid w:val="00E362AC"/>
    <w:rsid w:val="00E37EC7"/>
    <w:rsid w:val="00E4719A"/>
    <w:rsid w:val="00E528EB"/>
    <w:rsid w:val="00E6108D"/>
    <w:rsid w:val="00E7447E"/>
    <w:rsid w:val="00E756BE"/>
    <w:rsid w:val="00E9658A"/>
    <w:rsid w:val="00EF031F"/>
    <w:rsid w:val="00EF3442"/>
    <w:rsid w:val="00F11F85"/>
    <w:rsid w:val="00F22536"/>
    <w:rsid w:val="00F2279C"/>
    <w:rsid w:val="00F315CF"/>
    <w:rsid w:val="00F401CF"/>
    <w:rsid w:val="00F42A53"/>
    <w:rsid w:val="00F81C49"/>
    <w:rsid w:val="00F865C5"/>
    <w:rsid w:val="00FC107E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20C7F"/>
  <w14:defaultImageDpi w14:val="0"/>
  <w15:docId w15:val="{49FB9C08-D34A-4539-BF65-F26A6F1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E8"/>
    <w:pPr>
      <w:bidi/>
      <w:jc w:val="left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4B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04BE8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04BE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04BE8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8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8A6"/>
    <w:rPr>
      <w:rFonts w:cs="Times New Roman"/>
    </w:rPr>
  </w:style>
  <w:style w:type="table" w:styleId="TableGrid">
    <w:name w:val="Table Grid"/>
    <w:basedOn w:val="TableNormal"/>
    <w:uiPriority w:val="59"/>
    <w:rsid w:val="000F25AE"/>
    <w:pPr>
      <w:bidi/>
      <w:spacing w:after="0" w:line="240" w:lineRule="auto"/>
      <w:jc w:val="left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bidi/>
      <w:spacing w:after="0" w:line="240" w:lineRule="auto"/>
      <w:jc w:val="left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rFonts w:cs="Times New Roman"/>
      <w:color w:val="808080"/>
    </w:rPr>
  </w:style>
  <w:style w:type="paragraph" w:styleId="NoSpacing">
    <w:name w:val="No Spacing"/>
    <w:uiPriority w:val="1"/>
    <w:qFormat/>
    <w:rsid w:val="00404BE8"/>
    <w:pPr>
      <w:bidi/>
      <w:spacing w:after="0" w:line="240" w:lineRule="auto"/>
      <w:jc w:val="left"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04BE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04BE8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404BE8"/>
    <w:rPr>
      <w:rFonts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04BE8"/>
    <w:rPr>
      <w:rFonts w:cs="Times New Roman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rFonts w:cs="Times New Roman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rFonts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rFonts w:cs="Times New Roman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7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27D6"/>
  </w:style>
  <w:style w:type="table" w:styleId="PlainTable1">
    <w:name w:val="Plain Table 1"/>
    <w:basedOn w:val="TableNormal"/>
    <w:uiPriority w:val="41"/>
    <w:rsid w:val="00DC06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42EF-55A0-4ED4-A6C6-01428369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غاليه</cp:lastModifiedBy>
  <cp:revision>2</cp:revision>
  <cp:lastPrinted>2024-05-21T07:36:00Z</cp:lastPrinted>
  <dcterms:created xsi:type="dcterms:W3CDTF">2024-06-10T17:24:00Z</dcterms:created>
  <dcterms:modified xsi:type="dcterms:W3CDTF">2024-06-10T17:24:00Z</dcterms:modified>
</cp:coreProperties>
</file>