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47" w:rsidRDefault="00384547" w:rsidP="00090149">
      <w:pPr>
        <w:jc w:val="center"/>
        <w:rPr>
          <w:rFonts w:cs="AL-Mateen"/>
          <w:sz w:val="32"/>
          <w:szCs w:val="32"/>
          <w:rtl/>
        </w:rPr>
      </w:pPr>
      <w:r>
        <w:rPr>
          <w:rFonts w:cs="AL-Mateen" w:hint="cs"/>
          <w:sz w:val="32"/>
          <w:szCs w:val="32"/>
          <w:rtl/>
        </w:rPr>
        <w:t>مجال</w:t>
      </w:r>
      <w:r>
        <w:rPr>
          <w:rFonts w:cs="AL-Mateen"/>
          <w:sz w:val="32"/>
          <w:szCs w:val="32"/>
          <w:rtl/>
        </w:rPr>
        <w:t xml:space="preserve"> </w:t>
      </w:r>
      <w:r>
        <w:rPr>
          <w:rFonts w:cs="AL-Mateen" w:hint="cs"/>
          <w:sz w:val="32"/>
          <w:szCs w:val="32"/>
          <w:rtl/>
        </w:rPr>
        <w:t>الابتكارات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6"/>
        <w:gridCol w:w="3065"/>
        <w:gridCol w:w="2067"/>
      </w:tblGrid>
      <w:tr w:rsidR="00384547" w:rsidRPr="00ED6F79">
        <w:tc>
          <w:tcPr>
            <w:tcW w:w="1326" w:type="dxa"/>
          </w:tcPr>
          <w:p w:rsidR="00384547" w:rsidRPr="00ED6F79" w:rsidRDefault="00384547" w:rsidP="00ED6F79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ED6F79">
              <w:rPr>
                <w:rFonts w:cs="AL-Mateen" w:hint="cs"/>
                <w:sz w:val="24"/>
                <w:szCs w:val="24"/>
                <w:rtl/>
              </w:rPr>
              <w:t>الترتيب</w:t>
            </w:r>
          </w:p>
        </w:tc>
        <w:tc>
          <w:tcPr>
            <w:tcW w:w="3065" w:type="dxa"/>
          </w:tcPr>
          <w:p w:rsidR="00384547" w:rsidRPr="00ED6F79" w:rsidRDefault="00384547" w:rsidP="00ED6F79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ED6F79">
              <w:rPr>
                <w:rFonts w:cs="AL-Mateen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067" w:type="dxa"/>
          </w:tcPr>
          <w:p w:rsidR="00384547" w:rsidRPr="00ED6F79" w:rsidRDefault="00384547" w:rsidP="00ED6F79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ED6F79">
              <w:rPr>
                <w:rFonts w:cs="AL-Mateen" w:hint="cs"/>
                <w:sz w:val="24"/>
                <w:szCs w:val="24"/>
                <w:rtl/>
              </w:rPr>
              <w:t>الكلية</w:t>
            </w:r>
            <w:r w:rsidRPr="00ED6F79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</w:tr>
      <w:tr w:rsidR="00384547" w:rsidRPr="00ED6F79">
        <w:tc>
          <w:tcPr>
            <w:tcW w:w="1326" w:type="dxa"/>
          </w:tcPr>
          <w:p w:rsidR="00384547" w:rsidRPr="00ED6F79" w:rsidRDefault="00384547" w:rsidP="00ED6F79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ED6F79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ED6F79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ED6F79">
              <w:rPr>
                <w:rFonts w:cs="AL-Mateen"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3065" w:type="dxa"/>
          </w:tcPr>
          <w:p w:rsidR="00384547" w:rsidRPr="00ED6F79" w:rsidRDefault="00384547" w:rsidP="00ED6F7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ED6F79">
              <w:rPr>
                <w:rFonts w:cs="AL-Mohanad" w:hint="cs"/>
                <w:sz w:val="24"/>
                <w:szCs w:val="24"/>
                <w:rtl/>
              </w:rPr>
              <w:t>أحمد</w:t>
            </w:r>
            <w:r w:rsidRPr="00ED6F7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ED6F79">
              <w:rPr>
                <w:rFonts w:cs="AL-Mohanad" w:hint="cs"/>
                <w:sz w:val="24"/>
                <w:szCs w:val="24"/>
                <w:rtl/>
              </w:rPr>
              <w:t>أيمن</w:t>
            </w:r>
            <w:r w:rsidRPr="00ED6F7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ED6F79">
              <w:rPr>
                <w:rFonts w:cs="AL-Mohanad" w:hint="cs"/>
                <w:sz w:val="24"/>
                <w:szCs w:val="24"/>
                <w:rtl/>
              </w:rPr>
              <w:t>المدهون</w:t>
            </w:r>
          </w:p>
        </w:tc>
        <w:tc>
          <w:tcPr>
            <w:tcW w:w="2067" w:type="dxa"/>
          </w:tcPr>
          <w:p w:rsidR="00384547" w:rsidRPr="00ED6F79" w:rsidRDefault="00384547" w:rsidP="00ED6F7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ED6F79">
              <w:rPr>
                <w:rFonts w:cs="AL-Mohanad" w:hint="cs"/>
                <w:sz w:val="24"/>
                <w:szCs w:val="24"/>
                <w:rtl/>
              </w:rPr>
              <w:t>العلوم</w:t>
            </w:r>
            <w:r w:rsidRPr="00ED6F7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ED6F79">
              <w:rPr>
                <w:rFonts w:cs="AL-Mohanad" w:hint="cs"/>
                <w:sz w:val="24"/>
                <w:szCs w:val="24"/>
                <w:rtl/>
              </w:rPr>
              <w:t>الطبية</w:t>
            </w:r>
          </w:p>
        </w:tc>
      </w:tr>
      <w:tr w:rsidR="00384547" w:rsidRPr="00ED6F79">
        <w:tc>
          <w:tcPr>
            <w:tcW w:w="1326" w:type="dxa"/>
          </w:tcPr>
          <w:p w:rsidR="00384547" w:rsidRPr="00ED6F79" w:rsidRDefault="00384547" w:rsidP="00ED6F79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ED6F79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ED6F79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ED6F79">
              <w:rPr>
                <w:rFonts w:cs="AL-Mateen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3065" w:type="dxa"/>
          </w:tcPr>
          <w:p w:rsidR="00384547" w:rsidRPr="00ED6F79" w:rsidRDefault="00384547" w:rsidP="00ED6F7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ED6F79">
              <w:rPr>
                <w:rFonts w:cs="AL-Mohanad" w:hint="cs"/>
                <w:sz w:val="24"/>
                <w:szCs w:val="24"/>
                <w:rtl/>
              </w:rPr>
              <w:t>عبد</w:t>
            </w:r>
            <w:r w:rsidRPr="00ED6F7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ED6F79">
              <w:rPr>
                <w:rFonts w:cs="AL-Mohanad" w:hint="cs"/>
                <w:sz w:val="24"/>
                <w:szCs w:val="24"/>
                <w:rtl/>
              </w:rPr>
              <w:t>الرحمن</w:t>
            </w:r>
            <w:r w:rsidRPr="00ED6F7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ED6F79">
              <w:rPr>
                <w:rFonts w:cs="AL-Mohanad" w:hint="cs"/>
                <w:sz w:val="24"/>
                <w:szCs w:val="24"/>
                <w:rtl/>
              </w:rPr>
              <w:t>خالد</w:t>
            </w:r>
            <w:r w:rsidRPr="00ED6F7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ED6F79">
              <w:rPr>
                <w:rFonts w:cs="AL-Mohanad" w:hint="cs"/>
                <w:sz w:val="24"/>
                <w:szCs w:val="24"/>
                <w:rtl/>
              </w:rPr>
              <w:t>البواردي</w:t>
            </w:r>
          </w:p>
        </w:tc>
        <w:tc>
          <w:tcPr>
            <w:tcW w:w="2067" w:type="dxa"/>
          </w:tcPr>
          <w:p w:rsidR="00384547" w:rsidRPr="00ED6F79" w:rsidRDefault="00384547" w:rsidP="00ED6F7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ED6F79">
              <w:rPr>
                <w:rFonts w:cs="AL-Mohanad" w:hint="cs"/>
                <w:sz w:val="24"/>
                <w:szCs w:val="24"/>
                <w:rtl/>
              </w:rPr>
              <w:t>الهندسة</w:t>
            </w:r>
          </w:p>
        </w:tc>
      </w:tr>
      <w:tr w:rsidR="00384547" w:rsidRPr="00ED6F79">
        <w:tc>
          <w:tcPr>
            <w:tcW w:w="1326" w:type="dxa"/>
          </w:tcPr>
          <w:p w:rsidR="00384547" w:rsidRPr="00ED6F79" w:rsidRDefault="00384547" w:rsidP="00ED6F79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ED6F79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ED6F79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ED6F79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ED6F79">
              <w:rPr>
                <w:rFonts w:cs="AL-Mateen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3065" w:type="dxa"/>
          </w:tcPr>
          <w:p w:rsidR="00384547" w:rsidRPr="00ED6F79" w:rsidRDefault="00384547" w:rsidP="00ED6F7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ED6F79">
              <w:rPr>
                <w:rFonts w:cs="AL-Mohanad" w:hint="cs"/>
                <w:sz w:val="24"/>
                <w:szCs w:val="24"/>
                <w:rtl/>
              </w:rPr>
              <w:t>محمد</w:t>
            </w:r>
            <w:r w:rsidRPr="00ED6F7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ED6F79">
              <w:rPr>
                <w:rFonts w:cs="AL-Mohanad" w:hint="cs"/>
                <w:sz w:val="24"/>
                <w:szCs w:val="24"/>
                <w:rtl/>
              </w:rPr>
              <w:t>إبراهيم</w:t>
            </w:r>
            <w:r w:rsidRPr="00ED6F7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ED6F79">
              <w:rPr>
                <w:rFonts w:cs="AL-Mohanad" w:hint="cs"/>
                <w:sz w:val="24"/>
                <w:szCs w:val="24"/>
                <w:rtl/>
              </w:rPr>
              <w:t>السكران</w:t>
            </w:r>
          </w:p>
        </w:tc>
        <w:tc>
          <w:tcPr>
            <w:tcW w:w="2067" w:type="dxa"/>
          </w:tcPr>
          <w:p w:rsidR="00384547" w:rsidRPr="00ED6F79" w:rsidRDefault="00384547" w:rsidP="00ED6F7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ED6F79">
              <w:rPr>
                <w:rFonts w:cs="AL-Mohanad" w:hint="cs"/>
                <w:sz w:val="24"/>
                <w:szCs w:val="24"/>
                <w:rtl/>
              </w:rPr>
              <w:t>الهندسة</w:t>
            </w:r>
          </w:p>
        </w:tc>
      </w:tr>
      <w:tr w:rsidR="00384547" w:rsidRPr="00ED6F79">
        <w:tc>
          <w:tcPr>
            <w:tcW w:w="1326" w:type="dxa"/>
          </w:tcPr>
          <w:p w:rsidR="00384547" w:rsidRPr="00ED6F79" w:rsidRDefault="00384547" w:rsidP="00ED6F79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ED6F79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ED6F79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ED6F79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ED6F79">
              <w:rPr>
                <w:rFonts w:cs="AL-Mateen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3065" w:type="dxa"/>
          </w:tcPr>
          <w:p w:rsidR="00384547" w:rsidRPr="00ED6F79" w:rsidRDefault="00384547" w:rsidP="00ED6F7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ED6F79">
              <w:rPr>
                <w:rFonts w:cs="AL-Mohanad" w:hint="cs"/>
                <w:sz w:val="24"/>
                <w:szCs w:val="24"/>
                <w:rtl/>
              </w:rPr>
              <w:t>سلطان</w:t>
            </w:r>
            <w:r w:rsidRPr="00ED6F7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ED6F79">
              <w:rPr>
                <w:rFonts w:cs="AL-Mohanad" w:hint="cs"/>
                <w:sz w:val="24"/>
                <w:szCs w:val="24"/>
                <w:rtl/>
              </w:rPr>
              <w:t>عيادة</w:t>
            </w:r>
            <w:r w:rsidRPr="00ED6F7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ED6F79">
              <w:rPr>
                <w:rFonts w:cs="AL-Mohanad" w:hint="cs"/>
                <w:sz w:val="24"/>
                <w:szCs w:val="24"/>
                <w:rtl/>
              </w:rPr>
              <w:t>العنزي</w:t>
            </w:r>
          </w:p>
        </w:tc>
        <w:tc>
          <w:tcPr>
            <w:tcW w:w="2067" w:type="dxa"/>
          </w:tcPr>
          <w:p w:rsidR="00384547" w:rsidRPr="00ED6F79" w:rsidRDefault="00384547" w:rsidP="00ED6F7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ED6F79">
              <w:rPr>
                <w:rFonts w:cs="AL-Mohanad" w:hint="cs"/>
                <w:sz w:val="24"/>
                <w:szCs w:val="24"/>
                <w:rtl/>
              </w:rPr>
              <w:t>العلوم</w:t>
            </w:r>
            <w:r w:rsidRPr="00ED6F7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ED6F79">
              <w:rPr>
                <w:rFonts w:cs="AL-Mohanad" w:hint="cs"/>
                <w:sz w:val="24"/>
                <w:szCs w:val="24"/>
                <w:rtl/>
              </w:rPr>
              <w:t>الطبية</w:t>
            </w:r>
          </w:p>
        </w:tc>
      </w:tr>
      <w:tr w:rsidR="00384547" w:rsidRPr="00ED6F79">
        <w:tc>
          <w:tcPr>
            <w:tcW w:w="1326" w:type="dxa"/>
          </w:tcPr>
          <w:p w:rsidR="00384547" w:rsidRPr="00ED6F79" w:rsidRDefault="00384547" w:rsidP="00ED6F79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ED6F79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ED6F79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ED6F79">
              <w:rPr>
                <w:rFonts w:cs="AL-Mateen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3065" w:type="dxa"/>
          </w:tcPr>
          <w:p w:rsidR="00384547" w:rsidRPr="00ED6F79" w:rsidRDefault="00384547" w:rsidP="00ED6F7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ED6F79">
              <w:rPr>
                <w:rFonts w:cs="AL-Mohanad" w:hint="cs"/>
                <w:sz w:val="24"/>
                <w:szCs w:val="24"/>
                <w:rtl/>
              </w:rPr>
              <w:t>فهد</w:t>
            </w:r>
            <w:r w:rsidRPr="00ED6F7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ED6F79">
              <w:rPr>
                <w:rFonts w:cs="AL-Mohanad" w:hint="cs"/>
                <w:sz w:val="24"/>
                <w:szCs w:val="24"/>
                <w:rtl/>
              </w:rPr>
              <w:t>محمد</w:t>
            </w:r>
            <w:r w:rsidRPr="00ED6F7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ED6F79">
              <w:rPr>
                <w:rFonts w:cs="AL-Mohanad" w:hint="cs"/>
                <w:sz w:val="24"/>
                <w:szCs w:val="24"/>
                <w:rtl/>
              </w:rPr>
              <w:t>العارضي</w:t>
            </w:r>
          </w:p>
        </w:tc>
        <w:tc>
          <w:tcPr>
            <w:tcW w:w="2067" w:type="dxa"/>
          </w:tcPr>
          <w:p w:rsidR="00384547" w:rsidRPr="00ED6F79" w:rsidRDefault="00384547" w:rsidP="00ED6F7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ED6F79">
              <w:rPr>
                <w:rFonts w:cs="AL-Mohanad" w:hint="cs"/>
                <w:sz w:val="24"/>
                <w:szCs w:val="24"/>
                <w:rtl/>
              </w:rPr>
              <w:t>الهندسة</w:t>
            </w:r>
          </w:p>
        </w:tc>
      </w:tr>
    </w:tbl>
    <w:p w:rsidR="00384547" w:rsidRDefault="00384547" w:rsidP="00090149">
      <w:pPr>
        <w:jc w:val="center"/>
        <w:rPr>
          <w:rFonts w:cs="AL-Mateen"/>
          <w:sz w:val="32"/>
          <w:szCs w:val="32"/>
          <w:rtl/>
        </w:rPr>
      </w:pPr>
    </w:p>
    <w:p w:rsidR="00384547" w:rsidRDefault="00384547" w:rsidP="00BC44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="AL-Mohanad" w:hint="cs"/>
          <w:sz w:val="24"/>
          <w:szCs w:val="24"/>
          <w:rtl/>
        </w:rPr>
        <w:t>موعد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استلام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الشيكات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والشهادات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من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يوم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السبت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الموافق</w:t>
      </w:r>
      <w:bookmarkStart w:id="0" w:name="_GoBack"/>
      <w:bookmarkEnd w:id="0"/>
      <w:r>
        <w:rPr>
          <w:rFonts w:cs="AL-Mohanad"/>
          <w:sz w:val="24"/>
          <w:szCs w:val="24"/>
          <w:rtl/>
        </w:rPr>
        <w:t>6/4/</w:t>
      </w:r>
      <w:r>
        <w:rPr>
          <w:sz w:val="24"/>
          <w:szCs w:val="24"/>
          <w:rtl/>
        </w:rPr>
        <w:t>1434</w:t>
      </w:r>
      <w:r>
        <w:rPr>
          <w:rFonts w:hint="cs"/>
          <w:sz w:val="24"/>
          <w:szCs w:val="24"/>
          <w:rtl/>
        </w:rPr>
        <w:t>هـ</w:t>
      </w:r>
    </w:p>
    <w:p w:rsidR="00384547" w:rsidRPr="00287040" w:rsidRDefault="00384547" w:rsidP="00090149">
      <w:pPr>
        <w:jc w:val="center"/>
        <w:rPr>
          <w:rFonts w:cs="AL-Mateen"/>
          <w:sz w:val="32"/>
          <w:szCs w:val="32"/>
        </w:rPr>
      </w:pPr>
    </w:p>
    <w:sectPr w:rsidR="00384547" w:rsidRPr="00287040" w:rsidSect="00266A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3AD1"/>
    <w:multiLevelType w:val="hybridMultilevel"/>
    <w:tmpl w:val="28A0F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ED"/>
    <w:rsid w:val="00090149"/>
    <w:rsid w:val="00266A94"/>
    <w:rsid w:val="00287040"/>
    <w:rsid w:val="002B2FC7"/>
    <w:rsid w:val="00384547"/>
    <w:rsid w:val="003D2FF3"/>
    <w:rsid w:val="005D4F42"/>
    <w:rsid w:val="005E1B13"/>
    <w:rsid w:val="00845CED"/>
    <w:rsid w:val="00912B55"/>
    <w:rsid w:val="009850EC"/>
    <w:rsid w:val="009B68DA"/>
    <w:rsid w:val="009E5C45"/>
    <w:rsid w:val="00B25842"/>
    <w:rsid w:val="00BC4494"/>
    <w:rsid w:val="00ED6F79"/>
    <w:rsid w:val="00F0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EC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01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70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49</Words>
  <Characters>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7Z</cp:lastModifiedBy>
  <cp:revision>10</cp:revision>
  <dcterms:created xsi:type="dcterms:W3CDTF">2013-02-06T07:30:00Z</dcterms:created>
  <dcterms:modified xsi:type="dcterms:W3CDTF">2013-02-07T11:49:00Z</dcterms:modified>
</cp:coreProperties>
</file>