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3058"/>
        <w:gridCol w:w="2075"/>
      </w:tblGrid>
      <w:tr w:rsidR="009565D7" w:rsidRPr="00A0700D">
        <w:tc>
          <w:tcPr>
            <w:tcW w:w="1326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3058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75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A0700D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9565D7" w:rsidRPr="00A0700D">
        <w:tc>
          <w:tcPr>
            <w:tcW w:w="1326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0700D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058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خلف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العنزي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5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بالمجمعة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</w:tr>
      <w:tr w:rsidR="009565D7" w:rsidRPr="00A0700D">
        <w:tc>
          <w:tcPr>
            <w:tcW w:w="1326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0700D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058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حمد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السنيد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5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الطبية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</w:tr>
      <w:tr w:rsidR="009565D7" w:rsidRPr="00A0700D">
        <w:tc>
          <w:tcPr>
            <w:tcW w:w="1326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A0700D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A0700D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058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أريج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أحمد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الربيعة</w:t>
            </w:r>
          </w:p>
        </w:tc>
        <w:tc>
          <w:tcPr>
            <w:tcW w:w="2075" w:type="dxa"/>
          </w:tcPr>
          <w:p w:rsidR="009565D7" w:rsidRPr="00A0700D" w:rsidRDefault="009565D7" w:rsidP="00A0700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A0700D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A0700D">
              <w:rPr>
                <w:rFonts w:cs="AL-Mohanad" w:hint="cs"/>
                <w:sz w:val="24"/>
                <w:szCs w:val="24"/>
                <w:rtl/>
              </w:rPr>
              <w:t>بالمجمعة</w:t>
            </w:r>
            <w:r w:rsidRPr="00A0700D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</w:tr>
    </w:tbl>
    <w:p w:rsidR="009565D7" w:rsidRDefault="009565D7" w:rsidP="00BB0594">
      <w:pPr>
        <w:jc w:val="center"/>
        <w:rPr>
          <w:rFonts w:cs="AL-Mateen"/>
          <w:sz w:val="32"/>
          <w:szCs w:val="32"/>
        </w:rPr>
      </w:pPr>
      <w:r>
        <w:rPr>
          <w:rFonts w:cs="AL-Mateen" w:hint="cs"/>
          <w:sz w:val="32"/>
          <w:szCs w:val="32"/>
          <w:rtl/>
        </w:rPr>
        <w:t>الخط</w:t>
      </w:r>
      <w:r>
        <w:rPr>
          <w:rFonts w:cs="AL-Mateen"/>
          <w:sz w:val="32"/>
          <w:szCs w:val="32"/>
          <w:rtl/>
        </w:rPr>
        <w:t xml:space="preserve"> </w:t>
      </w:r>
      <w:r>
        <w:rPr>
          <w:rFonts w:cs="AL-Mateen" w:hint="cs"/>
          <w:sz w:val="32"/>
          <w:szCs w:val="32"/>
          <w:rtl/>
        </w:rPr>
        <w:t>العربي</w:t>
      </w:r>
    </w:p>
    <w:p w:rsidR="009565D7" w:rsidRDefault="009565D7" w:rsidP="00BB0594">
      <w:pPr>
        <w:jc w:val="center"/>
        <w:rPr>
          <w:rFonts w:cs="AL-Mateen"/>
          <w:sz w:val="32"/>
          <w:szCs w:val="32"/>
          <w:rtl/>
        </w:rPr>
      </w:pPr>
    </w:p>
    <w:p w:rsidR="009565D7" w:rsidRDefault="009565D7" w:rsidP="00BB0594">
      <w:pPr>
        <w:jc w:val="center"/>
        <w:rPr>
          <w:rFonts w:cs="AL-Mateen"/>
          <w:sz w:val="32"/>
          <w:szCs w:val="32"/>
          <w:rtl/>
        </w:rPr>
      </w:pPr>
    </w:p>
    <w:p w:rsidR="009565D7" w:rsidRDefault="009565D7" w:rsidP="00BB0594">
      <w:pPr>
        <w:jc w:val="center"/>
        <w:rPr>
          <w:rFonts w:cs="AL-Mateen"/>
          <w:sz w:val="32"/>
          <w:szCs w:val="32"/>
          <w:rtl/>
        </w:rPr>
      </w:pPr>
    </w:p>
    <w:p w:rsidR="009565D7" w:rsidRDefault="009565D7" w:rsidP="006A295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9565D7" w:rsidRPr="006A295B" w:rsidRDefault="009565D7" w:rsidP="00BB0594">
      <w:pPr>
        <w:jc w:val="center"/>
        <w:rPr>
          <w:rFonts w:cs="AL-Mateen"/>
          <w:sz w:val="32"/>
          <w:szCs w:val="32"/>
        </w:rPr>
      </w:pPr>
    </w:p>
    <w:p w:rsidR="009565D7" w:rsidRPr="00BB0594" w:rsidRDefault="009565D7" w:rsidP="00BB0594">
      <w:pPr>
        <w:rPr>
          <w:rFonts w:cs="AL-Mateen"/>
          <w:sz w:val="32"/>
          <w:szCs w:val="32"/>
        </w:rPr>
      </w:pPr>
    </w:p>
    <w:p w:rsidR="009565D7" w:rsidRPr="00BB0594" w:rsidRDefault="009565D7" w:rsidP="00BB0594">
      <w:pPr>
        <w:rPr>
          <w:rFonts w:cs="AL-Mateen"/>
          <w:sz w:val="32"/>
          <w:szCs w:val="32"/>
        </w:rPr>
      </w:pPr>
    </w:p>
    <w:sectPr w:rsidR="009565D7" w:rsidRPr="00BB0594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34"/>
    <w:rsid w:val="0017328F"/>
    <w:rsid w:val="00266A94"/>
    <w:rsid w:val="00410CEA"/>
    <w:rsid w:val="0045178D"/>
    <w:rsid w:val="004A4478"/>
    <w:rsid w:val="005D4F42"/>
    <w:rsid w:val="006A295B"/>
    <w:rsid w:val="008B6434"/>
    <w:rsid w:val="009565D7"/>
    <w:rsid w:val="009C5758"/>
    <w:rsid w:val="00A0700D"/>
    <w:rsid w:val="00A12230"/>
    <w:rsid w:val="00A35C42"/>
    <w:rsid w:val="00AD10DB"/>
    <w:rsid w:val="00BB0594"/>
    <w:rsid w:val="00CB5FBB"/>
    <w:rsid w:val="00DA7292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7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05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10</cp:revision>
  <dcterms:created xsi:type="dcterms:W3CDTF">2013-02-06T07:45:00Z</dcterms:created>
  <dcterms:modified xsi:type="dcterms:W3CDTF">2013-02-07T11:50:00Z</dcterms:modified>
</cp:coreProperties>
</file>