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39"/>
        <w:bidiVisual/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3260"/>
        <w:gridCol w:w="3147"/>
      </w:tblGrid>
      <w:tr w:rsidR="00672126" w:rsidRPr="00E9264A" w:rsidTr="006113B5">
        <w:tc>
          <w:tcPr>
            <w:tcW w:w="1185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E9264A">
              <w:rPr>
                <w:rFonts w:cs="AL-Mateen" w:hint="cs"/>
                <w:sz w:val="28"/>
                <w:szCs w:val="28"/>
                <w:rtl/>
              </w:rPr>
              <w:t>الترتيب</w:t>
            </w:r>
          </w:p>
        </w:tc>
        <w:tc>
          <w:tcPr>
            <w:tcW w:w="3260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E9264A">
              <w:rPr>
                <w:rFonts w:cs="AL-Mateen" w:hint="cs"/>
                <w:sz w:val="28"/>
                <w:szCs w:val="28"/>
                <w:rtl/>
              </w:rPr>
              <w:t>الاسم</w:t>
            </w:r>
            <w:r w:rsidRPr="00E9264A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7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E9264A">
              <w:rPr>
                <w:rFonts w:cs="AL-Mateen" w:hint="cs"/>
                <w:sz w:val="28"/>
                <w:szCs w:val="28"/>
                <w:rtl/>
              </w:rPr>
              <w:t>الكلية</w:t>
            </w:r>
          </w:p>
        </w:tc>
      </w:tr>
      <w:tr w:rsidR="00672126" w:rsidRPr="00E9264A" w:rsidTr="006113B5">
        <w:tc>
          <w:tcPr>
            <w:tcW w:w="1185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9264A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9264A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9264A">
              <w:rPr>
                <w:rFonts w:cs="AL-Mateen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260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لولوه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بن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عبد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الله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الحمين</w:t>
            </w:r>
          </w:p>
        </w:tc>
        <w:tc>
          <w:tcPr>
            <w:tcW w:w="3147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كلية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التربية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بالزلفي</w:t>
            </w:r>
          </w:p>
        </w:tc>
      </w:tr>
      <w:tr w:rsidR="00672126" w:rsidRPr="00E9264A" w:rsidTr="006113B5">
        <w:tc>
          <w:tcPr>
            <w:tcW w:w="1185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9264A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9264A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9264A">
              <w:rPr>
                <w:rFonts w:cs="AL-Matee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260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إيمان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حمد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المطيري</w:t>
            </w:r>
          </w:p>
        </w:tc>
        <w:tc>
          <w:tcPr>
            <w:tcW w:w="3147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كلية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التربية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بالمجمعة</w:t>
            </w:r>
          </w:p>
        </w:tc>
      </w:tr>
      <w:tr w:rsidR="00672126" w:rsidRPr="00E9264A" w:rsidTr="006113B5">
        <w:tc>
          <w:tcPr>
            <w:tcW w:w="1185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9264A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9264A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9264A">
              <w:rPr>
                <w:rFonts w:cs="AL-Mateen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260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نورة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عبد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الكريم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التركي</w:t>
            </w:r>
          </w:p>
        </w:tc>
        <w:tc>
          <w:tcPr>
            <w:tcW w:w="3147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كلية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التربية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بالمجمعة</w:t>
            </w:r>
          </w:p>
        </w:tc>
      </w:tr>
      <w:tr w:rsidR="00672126" w:rsidRPr="00E9264A" w:rsidTr="006113B5">
        <w:tc>
          <w:tcPr>
            <w:tcW w:w="1185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9264A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9264A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9264A">
              <w:rPr>
                <w:rFonts w:cs="AL-Matee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260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عليان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الرشيدي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</w:p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عبد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الله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الخثعمي</w:t>
            </w:r>
          </w:p>
        </w:tc>
        <w:tc>
          <w:tcPr>
            <w:tcW w:w="3147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كلية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الطب</w:t>
            </w:r>
          </w:p>
        </w:tc>
      </w:tr>
      <w:tr w:rsidR="00672126" w:rsidRPr="00E9264A" w:rsidTr="006113B5">
        <w:tc>
          <w:tcPr>
            <w:tcW w:w="1185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9264A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9264A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9264A">
              <w:rPr>
                <w:rFonts w:cs="AL-Mateen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260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ابتهال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يوسف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الوشيل</w:t>
            </w:r>
          </w:p>
        </w:tc>
        <w:tc>
          <w:tcPr>
            <w:tcW w:w="3147" w:type="dxa"/>
          </w:tcPr>
          <w:p w:rsidR="00672126" w:rsidRPr="00E9264A" w:rsidRDefault="00672126" w:rsidP="00E9264A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E9264A">
              <w:rPr>
                <w:rFonts w:cs="AL-Mohanad" w:hint="cs"/>
                <w:sz w:val="28"/>
                <w:szCs w:val="28"/>
                <w:rtl/>
              </w:rPr>
              <w:t>كلية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التربية</w:t>
            </w:r>
            <w:r w:rsidRPr="00E9264A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E9264A">
              <w:rPr>
                <w:rFonts w:cs="AL-Mohanad" w:hint="cs"/>
                <w:sz w:val="28"/>
                <w:szCs w:val="28"/>
                <w:rtl/>
              </w:rPr>
              <w:t>بالزلفي</w:t>
            </w:r>
          </w:p>
        </w:tc>
      </w:tr>
    </w:tbl>
    <w:p w:rsidR="00672126" w:rsidRDefault="00672126" w:rsidP="004E0057">
      <w:pPr>
        <w:jc w:val="center"/>
        <w:rPr>
          <w:rFonts w:cs="AL-Mateen"/>
          <w:sz w:val="28"/>
          <w:szCs w:val="28"/>
        </w:rPr>
      </w:pPr>
      <w:r w:rsidRPr="004E0057">
        <w:rPr>
          <w:rFonts w:cs="AL-Mateen" w:hint="cs"/>
          <w:sz w:val="28"/>
          <w:szCs w:val="28"/>
          <w:rtl/>
        </w:rPr>
        <w:t>مجال</w:t>
      </w:r>
      <w:r w:rsidRPr="004E0057">
        <w:rPr>
          <w:rFonts w:cs="AL-Mateen"/>
          <w:sz w:val="28"/>
          <w:szCs w:val="28"/>
          <w:rtl/>
        </w:rPr>
        <w:t xml:space="preserve"> </w:t>
      </w:r>
      <w:r w:rsidRPr="004E0057">
        <w:rPr>
          <w:rFonts w:cs="AL-Mateen" w:hint="cs"/>
          <w:sz w:val="28"/>
          <w:szCs w:val="28"/>
          <w:rtl/>
        </w:rPr>
        <w:t>البحوث</w:t>
      </w:r>
      <w:r w:rsidRPr="004E0057">
        <w:rPr>
          <w:rFonts w:cs="AL-Mateen"/>
          <w:sz w:val="28"/>
          <w:szCs w:val="28"/>
          <w:rtl/>
        </w:rPr>
        <w:t xml:space="preserve"> </w:t>
      </w:r>
      <w:r w:rsidRPr="004E0057">
        <w:rPr>
          <w:rFonts w:cs="AL-Mateen" w:hint="cs"/>
          <w:sz w:val="28"/>
          <w:szCs w:val="28"/>
          <w:rtl/>
        </w:rPr>
        <w:t>العلمية</w:t>
      </w:r>
    </w:p>
    <w:p w:rsidR="00672126" w:rsidRDefault="00672126" w:rsidP="00306D89">
      <w:pPr>
        <w:rPr>
          <w:rFonts w:cs="AL-Mateen"/>
          <w:sz w:val="28"/>
          <w:szCs w:val="28"/>
          <w:rtl/>
        </w:rPr>
      </w:pPr>
    </w:p>
    <w:p w:rsidR="00672126" w:rsidRDefault="00672126" w:rsidP="007E61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672126" w:rsidRPr="007E613B" w:rsidRDefault="00672126" w:rsidP="00306D89">
      <w:pPr>
        <w:rPr>
          <w:rFonts w:cs="AL-Mateen"/>
          <w:sz w:val="28"/>
          <w:szCs w:val="28"/>
        </w:rPr>
      </w:pPr>
    </w:p>
    <w:p w:rsidR="00672126" w:rsidRPr="00306D89" w:rsidRDefault="00672126" w:rsidP="00306D89">
      <w:pPr>
        <w:rPr>
          <w:rFonts w:cs="AL-Mateen"/>
          <w:sz w:val="28"/>
          <w:szCs w:val="28"/>
        </w:rPr>
      </w:pPr>
    </w:p>
    <w:p w:rsidR="00672126" w:rsidRPr="00306D89" w:rsidRDefault="00672126" w:rsidP="00306D89">
      <w:pPr>
        <w:rPr>
          <w:rFonts w:cs="AL-Mateen"/>
          <w:sz w:val="28"/>
          <w:szCs w:val="28"/>
        </w:rPr>
      </w:pPr>
    </w:p>
    <w:p w:rsidR="00672126" w:rsidRPr="00306D89" w:rsidRDefault="00672126" w:rsidP="00306D89">
      <w:pPr>
        <w:rPr>
          <w:rFonts w:cs="AL-Mateen"/>
          <w:sz w:val="28"/>
          <w:szCs w:val="28"/>
        </w:rPr>
      </w:pPr>
    </w:p>
    <w:p w:rsidR="00672126" w:rsidRPr="00306D89" w:rsidRDefault="00672126" w:rsidP="00306D89">
      <w:pPr>
        <w:rPr>
          <w:rFonts w:cs="AL-Mateen"/>
          <w:sz w:val="28"/>
          <w:szCs w:val="28"/>
        </w:rPr>
      </w:pPr>
    </w:p>
    <w:sectPr w:rsidR="00672126" w:rsidRPr="00306D89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124"/>
    <w:rsid w:val="000C1700"/>
    <w:rsid w:val="001C471C"/>
    <w:rsid w:val="00262DF1"/>
    <w:rsid w:val="00266A94"/>
    <w:rsid w:val="00285C99"/>
    <w:rsid w:val="00306D89"/>
    <w:rsid w:val="003B3124"/>
    <w:rsid w:val="003B7763"/>
    <w:rsid w:val="004E0057"/>
    <w:rsid w:val="00580EDF"/>
    <w:rsid w:val="005D4F42"/>
    <w:rsid w:val="006113B5"/>
    <w:rsid w:val="00672126"/>
    <w:rsid w:val="007C4B93"/>
    <w:rsid w:val="007E613B"/>
    <w:rsid w:val="008426DB"/>
    <w:rsid w:val="00860063"/>
    <w:rsid w:val="009117F7"/>
    <w:rsid w:val="00BB2D14"/>
    <w:rsid w:val="00E9264A"/>
    <w:rsid w:val="00FA041B"/>
    <w:rsid w:val="00FB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DB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7D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D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59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7Z</cp:lastModifiedBy>
  <cp:revision>13</cp:revision>
  <dcterms:created xsi:type="dcterms:W3CDTF">2013-02-06T06:46:00Z</dcterms:created>
  <dcterms:modified xsi:type="dcterms:W3CDTF">2013-02-07T11:50:00Z</dcterms:modified>
</cp:coreProperties>
</file>