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63" w:rsidRDefault="005C6B63" w:rsidP="00EC48E5">
      <w:pPr>
        <w:jc w:val="center"/>
        <w:rPr>
          <w:rFonts w:cs="AL-Mateen"/>
          <w:sz w:val="28"/>
          <w:szCs w:val="28"/>
          <w:rtl/>
        </w:rPr>
      </w:pPr>
      <w:r w:rsidRPr="00EC48E5">
        <w:rPr>
          <w:rFonts w:cs="AL-Mateen" w:hint="cs"/>
          <w:sz w:val="28"/>
          <w:szCs w:val="28"/>
          <w:rtl/>
        </w:rPr>
        <w:t>الافلام</w:t>
      </w:r>
      <w:r w:rsidRPr="00EC48E5">
        <w:rPr>
          <w:rFonts w:cs="AL-Mateen"/>
          <w:sz w:val="28"/>
          <w:szCs w:val="28"/>
          <w:rtl/>
        </w:rPr>
        <w:t xml:space="preserve"> </w:t>
      </w:r>
      <w:r w:rsidRPr="00EC48E5">
        <w:rPr>
          <w:rFonts w:cs="AL-Mateen" w:hint="cs"/>
          <w:sz w:val="28"/>
          <w:szCs w:val="28"/>
          <w:rtl/>
        </w:rPr>
        <w:t>الوثائقية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8"/>
        <w:gridCol w:w="2693"/>
        <w:gridCol w:w="4073"/>
      </w:tblGrid>
      <w:tr w:rsidR="005C6B63" w:rsidRPr="00BE63C0" w:rsidTr="008B527F">
        <w:tc>
          <w:tcPr>
            <w:tcW w:w="1468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BE63C0">
              <w:rPr>
                <w:rFonts w:cs="AL-Mateen" w:hint="cs"/>
                <w:sz w:val="28"/>
                <w:szCs w:val="28"/>
                <w:rtl/>
              </w:rPr>
              <w:t>الترتيب</w:t>
            </w:r>
          </w:p>
        </w:tc>
        <w:tc>
          <w:tcPr>
            <w:tcW w:w="2693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BE63C0">
              <w:rPr>
                <w:rFonts w:cs="AL-Mateen" w:hint="cs"/>
                <w:sz w:val="28"/>
                <w:szCs w:val="28"/>
                <w:rtl/>
              </w:rPr>
              <w:t>الاسم</w:t>
            </w:r>
            <w:r w:rsidRPr="00BE63C0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73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BE63C0">
              <w:rPr>
                <w:rFonts w:cs="AL-Mateen" w:hint="cs"/>
                <w:sz w:val="28"/>
                <w:szCs w:val="28"/>
                <w:rtl/>
              </w:rPr>
              <w:t>الكلية</w:t>
            </w:r>
            <w:r w:rsidRPr="00BE63C0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</w:tr>
      <w:tr w:rsidR="005C6B63" w:rsidRPr="00BE63C0" w:rsidTr="008B527F">
        <w:tc>
          <w:tcPr>
            <w:tcW w:w="1468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BE63C0">
              <w:rPr>
                <w:rFonts w:cs="AL-Mateen" w:hint="cs"/>
                <w:sz w:val="28"/>
                <w:szCs w:val="28"/>
                <w:rtl/>
              </w:rPr>
              <w:t>المركز</w:t>
            </w:r>
            <w:r w:rsidRPr="00BE63C0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ateen"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2693" w:type="dxa"/>
          </w:tcPr>
          <w:p w:rsidR="005C6B63" w:rsidRPr="00BE63C0" w:rsidRDefault="005C6B63" w:rsidP="00BE63C0">
            <w:pPr>
              <w:tabs>
                <w:tab w:val="left" w:pos="1091"/>
              </w:tabs>
              <w:spacing w:after="0" w:line="240" w:lineRule="auto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BE63C0">
              <w:rPr>
                <w:rFonts w:cs="AL-Mohanad" w:hint="cs"/>
                <w:sz w:val="26"/>
                <w:szCs w:val="26"/>
                <w:rtl/>
              </w:rPr>
              <w:t>نوره</w:t>
            </w:r>
            <w:r w:rsidRPr="00BE63C0">
              <w:rPr>
                <w:rFonts w:cs="AL-Mohanad"/>
                <w:sz w:val="26"/>
                <w:szCs w:val="26"/>
                <w:rtl/>
              </w:rPr>
              <w:t xml:space="preserve"> </w:t>
            </w:r>
            <w:r w:rsidRPr="00BE63C0">
              <w:rPr>
                <w:rFonts w:cs="AL-Mohanad" w:hint="cs"/>
                <w:sz w:val="26"/>
                <w:szCs w:val="26"/>
                <w:rtl/>
              </w:rPr>
              <w:t>محمد</w:t>
            </w:r>
            <w:r w:rsidRPr="00BE63C0">
              <w:rPr>
                <w:rFonts w:cs="AL-Mohanad"/>
                <w:sz w:val="26"/>
                <w:szCs w:val="26"/>
                <w:rtl/>
              </w:rPr>
              <w:t xml:space="preserve"> </w:t>
            </w:r>
            <w:r w:rsidRPr="00BE63C0">
              <w:rPr>
                <w:rFonts w:cs="AL-Mohanad" w:hint="cs"/>
                <w:sz w:val="26"/>
                <w:szCs w:val="26"/>
                <w:rtl/>
              </w:rPr>
              <w:t>الزامل</w:t>
            </w:r>
          </w:p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BE63C0">
              <w:rPr>
                <w:rFonts w:cs="AL-Mohanad" w:hint="cs"/>
                <w:sz w:val="26"/>
                <w:szCs w:val="26"/>
                <w:rtl/>
              </w:rPr>
              <w:t>أروى</w:t>
            </w:r>
            <w:r w:rsidRPr="00BE63C0">
              <w:rPr>
                <w:rFonts w:cs="AL-Mohanad"/>
                <w:sz w:val="26"/>
                <w:szCs w:val="26"/>
                <w:rtl/>
              </w:rPr>
              <w:t xml:space="preserve"> </w:t>
            </w:r>
            <w:r w:rsidRPr="00BE63C0">
              <w:rPr>
                <w:rFonts w:cs="AL-Mohanad" w:hint="cs"/>
                <w:sz w:val="26"/>
                <w:szCs w:val="26"/>
                <w:rtl/>
              </w:rPr>
              <w:t>عبد</w:t>
            </w:r>
            <w:r w:rsidRPr="00BE63C0">
              <w:rPr>
                <w:rFonts w:cs="AL-Mohanad"/>
                <w:sz w:val="26"/>
                <w:szCs w:val="26"/>
                <w:rtl/>
              </w:rPr>
              <w:t xml:space="preserve"> </w:t>
            </w:r>
            <w:r w:rsidRPr="00BE63C0">
              <w:rPr>
                <w:rFonts w:cs="AL-Mohanad" w:hint="cs"/>
                <w:sz w:val="26"/>
                <w:szCs w:val="26"/>
                <w:rtl/>
              </w:rPr>
              <w:t>الرحمن</w:t>
            </w:r>
            <w:r w:rsidRPr="00BE63C0">
              <w:rPr>
                <w:rFonts w:cs="AL-Mohanad"/>
                <w:sz w:val="26"/>
                <w:szCs w:val="26"/>
                <w:rtl/>
              </w:rPr>
              <w:t xml:space="preserve"> </w:t>
            </w:r>
            <w:r w:rsidRPr="00BE63C0">
              <w:rPr>
                <w:rFonts w:cs="AL-Mohanad" w:hint="cs"/>
                <w:sz w:val="26"/>
                <w:szCs w:val="26"/>
                <w:rtl/>
              </w:rPr>
              <w:t>السويلم</w:t>
            </w:r>
          </w:p>
        </w:tc>
        <w:tc>
          <w:tcPr>
            <w:tcW w:w="4073" w:type="dxa"/>
          </w:tcPr>
          <w:p w:rsidR="005C6B63" w:rsidRPr="00BE63C0" w:rsidRDefault="005C6B63" w:rsidP="00BE63C0">
            <w:pPr>
              <w:spacing w:before="240"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BE63C0">
              <w:rPr>
                <w:rFonts w:cs="AL-Mohanad" w:hint="cs"/>
                <w:sz w:val="28"/>
                <w:szCs w:val="28"/>
                <w:rtl/>
              </w:rPr>
              <w:t>السنة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التحضيرية</w:t>
            </w:r>
          </w:p>
        </w:tc>
      </w:tr>
      <w:tr w:rsidR="005C6B63" w:rsidRPr="00BE63C0" w:rsidTr="008B527F">
        <w:tc>
          <w:tcPr>
            <w:tcW w:w="1468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BE63C0">
              <w:rPr>
                <w:rFonts w:cs="AL-Mateen" w:hint="cs"/>
                <w:sz w:val="28"/>
                <w:szCs w:val="28"/>
                <w:rtl/>
              </w:rPr>
              <w:t>المركز</w:t>
            </w:r>
            <w:r w:rsidRPr="00BE63C0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ateen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2693" w:type="dxa"/>
          </w:tcPr>
          <w:p w:rsidR="005C6B63" w:rsidRPr="00BE63C0" w:rsidRDefault="005C6B63" w:rsidP="00BE63C0">
            <w:pPr>
              <w:tabs>
                <w:tab w:val="left" w:pos="1091"/>
              </w:tabs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BE63C0">
              <w:rPr>
                <w:rFonts w:cs="AL-Mohanad" w:hint="cs"/>
                <w:sz w:val="28"/>
                <w:szCs w:val="28"/>
                <w:rtl/>
              </w:rPr>
              <w:t>سلمى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عبد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الله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العصيمي</w:t>
            </w:r>
          </w:p>
        </w:tc>
        <w:tc>
          <w:tcPr>
            <w:tcW w:w="4073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BE63C0">
              <w:rPr>
                <w:rFonts w:cs="AL-Mohanad" w:hint="cs"/>
                <w:sz w:val="28"/>
                <w:szCs w:val="28"/>
                <w:rtl/>
              </w:rPr>
              <w:t>العلوم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والدراسات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الإنسانية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بحوطة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سدير</w:t>
            </w:r>
          </w:p>
        </w:tc>
      </w:tr>
      <w:tr w:rsidR="005C6B63" w:rsidRPr="00BE63C0" w:rsidTr="008B527F">
        <w:tc>
          <w:tcPr>
            <w:tcW w:w="1468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BE63C0">
              <w:rPr>
                <w:rFonts w:cs="AL-Mateen" w:hint="cs"/>
                <w:sz w:val="28"/>
                <w:szCs w:val="28"/>
                <w:rtl/>
              </w:rPr>
              <w:t>المركز</w:t>
            </w:r>
            <w:r w:rsidRPr="00BE63C0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ateen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2693" w:type="dxa"/>
          </w:tcPr>
          <w:p w:rsidR="005C6B63" w:rsidRPr="0072284E" w:rsidRDefault="005C6B63" w:rsidP="008B527F">
            <w:pPr>
              <w:tabs>
                <w:tab w:val="left" w:pos="1091"/>
              </w:tabs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72284E">
              <w:rPr>
                <w:rFonts w:cs="AL-Mohanad" w:hint="cs"/>
                <w:sz w:val="28"/>
                <w:szCs w:val="28"/>
                <w:rtl/>
              </w:rPr>
              <w:t>نوره</w:t>
            </w:r>
            <w:r w:rsidRPr="0072284E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72284E">
              <w:rPr>
                <w:rFonts w:cs="AL-Mohanad" w:hint="cs"/>
                <w:sz w:val="28"/>
                <w:szCs w:val="28"/>
                <w:rtl/>
              </w:rPr>
              <w:t>سامي</w:t>
            </w:r>
            <w:r w:rsidRPr="0072284E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72284E">
              <w:rPr>
                <w:rFonts w:cs="AL-Mohanad" w:hint="cs"/>
                <w:sz w:val="28"/>
                <w:szCs w:val="28"/>
                <w:rtl/>
              </w:rPr>
              <w:t>العسكر</w:t>
            </w:r>
          </w:p>
          <w:p w:rsidR="005C6B63" w:rsidRPr="00BE63C0" w:rsidRDefault="005C6B63" w:rsidP="008B527F">
            <w:pPr>
              <w:tabs>
                <w:tab w:val="left" w:pos="1091"/>
              </w:tabs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72284E">
              <w:rPr>
                <w:rFonts w:cs="AL-Mohanad" w:hint="cs"/>
                <w:sz w:val="28"/>
                <w:szCs w:val="28"/>
                <w:rtl/>
              </w:rPr>
              <w:t>لينا</w:t>
            </w:r>
            <w:r w:rsidRPr="0072284E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72284E">
              <w:rPr>
                <w:rFonts w:cs="AL-Mohanad" w:hint="cs"/>
                <w:sz w:val="28"/>
                <w:szCs w:val="28"/>
                <w:rtl/>
              </w:rPr>
              <w:t>زكي</w:t>
            </w:r>
            <w:r w:rsidRPr="0072284E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72284E">
              <w:rPr>
                <w:rFonts w:cs="AL-Mohanad" w:hint="cs"/>
                <w:sz w:val="28"/>
                <w:szCs w:val="28"/>
                <w:rtl/>
              </w:rPr>
              <w:t>عمران</w:t>
            </w:r>
          </w:p>
        </w:tc>
        <w:tc>
          <w:tcPr>
            <w:tcW w:w="4073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BE63C0">
              <w:rPr>
                <w:rFonts w:cs="AL-Mohanad" w:hint="cs"/>
                <w:sz w:val="28"/>
                <w:szCs w:val="28"/>
                <w:rtl/>
              </w:rPr>
              <w:t>السنة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التحضيرية</w:t>
            </w:r>
          </w:p>
        </w:tc>
      </w:tr>
      <w:tr w:rsidR="005C6B63" w:rsidRPr="00BE63C0" w:rsidTr="008B527F">
        <w:tc>
          <w:tcPr>
            <w:tcW w:w="1468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BE63C0">
              <w:rPr>
                <w:rFonts w:cs="AL-Mateen" w:hint="cs"/>
                <w:sz w:val="28"/>
                <w:szCs w:val="28"/>
                <w:rtl/>
              </w:rPr>
              <w:t>المركز</w:t>
            </w:r>
            <w:r w:rsidRPr="00BE63C0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ateen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2693" w:type="dxa"/>
          </w:tcPr>
          <w:p w:rsidR="005C6B63" w:rsidRPr="00BE63C0" w:rsidRDefault="005C6B63" w:rsidP="00BE63C0">
            <w:pPr>
              <w:tabs>
                <w:tab w:val="left" w:pos="1091"/>
              </w:tabs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BE63C0">
              <w:rPr>
                <w:rFonts w:cs="AL-Mohanad" w:hint="cs"/>
                <w:sz w:val="28"/>
                <w:szCs w:val="28"/>
                <w:rtl/>
              </w:rPr>
              <w:t>غيداء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عبد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الرحمن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الحمدان</w:t>
            </w:r>
          </w:p>
        </w:tc>
        <w:tc>
          <w:tcPr>
            <w:tcW w:w="4073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BE63C0">
              <w:rPr>
                <w:rFonts w:cs="AL-Mohanad" w:hint="cs"/>
                <w:sz w:val="28"/>
                <w:szCs w:val="28"/>
                <w:rtl/>
              </w:rPr>
              <w:t>العلوم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والدراسات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الإنسانية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بحوطة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سدير</w:t>
            </w:r>
          </w:p>
        </w:tc>
      </w:tr>
      <w:tr w:rsidR="005C6B63" w:rsidRPr="00BE63C0" w:rsidTr="008B527F">
        <w:tc>
          <w:tcPr>
            <w:tcW w:w="1468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BE63C0">
              <w:rPr>
                <w:rFonts w:cs="AL-Mateen" w:hint="cs"/>
                <w:sz w:val="28"/>
                <w:szCs w:val="28"/>
                <w:rtl/>
              </w:rPr>
              <w:t>المركز</w:t>
            </w:r>
            <w:r w:rsidRPr="00BE63C0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ateen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2693" w:type="dxa"/>
          </w:tcPr>
          <w:p w:rsidR="005C6B63" w:rsidRPr="00BE63C0" w:rsidRDefault="005C6B63" w:rsidP="00BE63C0">
            <w:pPr>
              <w:tabs>
                <w:tab w:val="left" w:pos="1091"/>
              </w:tabs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BE63C0">
              <w:rPr>
                <w:rFonts w:cs="AL-Mohanad" w:hint="cs"/>
                <w:sz w:val="28"/>
                <w:szCs w:val="28"/>
                <w:rtl/>
              </w:rPr>
              <w:t>دخيل</w:t>
            </w:r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سليمان</w:t>
            </w:r>
            <w:bookmarkStart w:id="0" w:name="_GoBack"/>
            <w:bookmarkEnd w:id="0"/>
            <w:r w:rsidRPr="00BE63C0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BE63C0">
              <w:rPr>
                <w:rFonts w:cs="AL-Mohanad" w:hint="cs"/>
                <w:sz w:val="28"/>
                <w:szCs w:val="28"/>
                <w:rtl/>
              </w:rPr>
              <w:t>الدخيل</w:t>
            </w:r>
          </w:p>
        </w:tc>
        <w:tc>
          <w:tcPr>
            <w:tcW w:w="4073" w:type="dxa"/>
          </w:tcPr>
          <w:p w:rsidR="005C6B63" w:rsidRPr="00BE63C0" w:rsidRDefault="005C6B63" w:rsidP="00BE63C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BE63C0">
              <w:rPr>
                <w:rFonts w:cs="AL-Mohanad" w:hint="cs"/>
                <w:sz w:val="28"/>
                <w:szCs w:val="28"/>
                <w:rtl/>
              </w:rPr>
              <w:t>الطب</w:t>
            </w:r>
          </w:p>
        </w:tc>
      </w:tr>
    </w:tbl>
    <w:p w:rsidR="005C6B63" w:rsidRDefault="005C6B63" w:rsidP="00EC48E5">
      <w:pPr>
        <w:jc w:val="center"/>
        <w:rPr>
          <w:rFonts w:cs="AL-Mateen"/>
          <w:sz w:val="28"/>
          <w:szCs w:val="28"/>
          <w:rtl/>
        </w:rPr>
      </w:pPr>
    </w:p>
    <w:p w:rsidR="005C6B63" w:rsidRDefault="005C6B63" w:rsidP="004A38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>موعد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استلام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الشيكات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والشهادات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من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يوم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السبت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الموافق</w:t>
      </w:r>
      <w:r>
        <w:rPr>
          <w:rFonts w:cs="AL-Mohanad"/>
          <w:sz w:val="24"/>
          <w:szCs w:val="24"/>
          <w:rtl/>
        </w:rPr>
        <w:t>6/4/</w:t>
      </w:r>
      <w:r>
        <w:rPr>
          <w:sz w:val="24"/>
          <w:szCs w:val="24"/>
          <w:rtl/>
        </w:rPr>
        <w:t>1434</w:t>
      </w:r>
      <w:r>
        <w:rPr>
          <w:rFonts w:hint="cs"/>
          <w:sz w:val="24"/>
          <w:szCs w:val="24"/>
          <w:rtl/>
        </w:rPr>
        <w:t>هـ</w:t>
      </w:r>
    </w:p>
    <w:p w:rsidR="005C6B63" w:rsidRPr="00634CAC" w:rsidRDefault="005C6B63" w:rsidP="00634CAC">
      <w:pPr>
        <w:tabs>
          <w:tab w:val="left" w:pos="1091"/>
        </w:tabs>
        <w:jc w:val="center"/>
        <w:rPr>
          <w:rFonts w:cs="AL-Mohanad"/>
          <w:b/>
          <w:bCs/>
          <w:sz w:val="26"/>
          <w:szCs w:val="26"/>
        </w:rPr>
      </w:pPr>
    </w:p>
    <w:sectPr w:rsidR="005C6B63" w:rsidRPr="00634CAC" w:rsidSect="00266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AD1"/>
    <w:multiLevelType w:val="hybridMultilevel"/>
    <w:tmpl w:val="28A0F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AE2"/>
    <w:rsid w:val="000548DC"/>
    <w:rsid w:val="001603D9"/>
    <w:rsid w:val="00266A94"/>
    <w:rsid w:val="002C6107"/>
    <w:rsid w:val="00394416"/>
    <w:rsid w:val="00421BEC"/>
    <w:rsid w:val="00473DC1"/>
    <w:rsid w:val="004A38C4"/>
    <w:rsid w:val="004E7A64"/>
    <w:rsid w:val="00522943"/>
    <w:rsid w:val="005C6B63"/>
    <w:rsid w:val="00634CAC"/>
    <w:rsid w:val="006840A4"/>
    <w:rsid w:val="00691476"/>
    <w:rsid w:val="0072284E"/>
    <w:rsid w:val="00882EDF"/>
    <w:rsid w:val="008B527F"/>
    <w:rsid w:val="008C3758"/>
    <w:rsid w:val="009F1AE2"/>
    <w:rsid w:val="009F3C0B"/>
    <w:rsid w:val="00BE63C0"/>
    <w:rsid w:val="00EC48E5"/>
    <w:rsid w:val="00E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A4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48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4C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64</Words>
  <Characters>367</Characters>
  <Application>Microsoft Office Outlook</Application>
  <DocSecurity>0</DocSecurity>
  <Lines>0</Lines>
  <Paragraphs>0</Paragraphs>
  <ScaleCrop>false</ScaleCrop>
  <Company>edlm83@hotmail.com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الافلام الوثائقية</dc:title>
  <dc:subject/>
  <dc:creator>win 7</dc:creator>
  <cp:keywords/>
  <dc:description/>
  <cp:lastModifiedBy>XZ-2</cp:lastModifiedBy>
  <cp:revision>2</cp:revision>
  <dcterms:created xsi:type="dcterms:W3CDTF">2013-02-16T07:43:00Z</dcterms:created>
  <dcterms:modified xsi:type="dcterms:W3CDTF">2013-02-16T07:43:00Z</dcterms:modified>
</cp:coreProperties>
</file>