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2294"/>
        <w:gridCol w:w="3235"/>
      </w:tblGrid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العزيز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التمامي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الهندسة</w:t>
            </w:r>
          </w:p>
        </w:tc>
      </w:tr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أمجاد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ابراهيم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السويلم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والدراسات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الإنسانية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بالحوطة</w:t>
            </w:r>
          </w:p>
        </w:tc>
      </w:tr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أيمن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المدهون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سارةمحمد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الفضل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والدراسات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الإنسانية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بحوطة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سدير</w:t>
            </w:r>
          </w:p>
        </w:tc>
      </w:tr>
      <w:tr w:rsidR="00651679" w:rsidRPr="00A865B9">
        <w:tc>
          <w:tcPr>
            <w:tcW w:w="118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865B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865B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294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سعد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العياف</w:t>
            </w:r>
          </w:p>
        </w:tc>
        <w:tc>
          <w:tcPr>
            <w:tcW w:w="3235" w:type="dxa"/>
          </w:tcPr>
          <w:p w:rsidR="00651679" w:rsidRPr="00A865B9" w:rsidRDefault="00651679" w:rsidP="00A865B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865B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الطبية</w:t>
            </w:r>
            <w:r w:rsidRPr="00A865B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865B9">
              <w:rPr>
                <w:rFonts w:cs="AL-Mohanad" w:hint="cs"/>
                <w:sz w:val="24"/>
                <w:szCs w:val="24"/>
                <w:rtl/>
              </w:rPr>
              <w:t>التطبيقية</w:t>
            </w:r>
          </w:p>
        </w:tc>
      </w:tr>
    </w:tbl>
    <w:p w:rsidR="00651679" w:rsidRDefault="00651679" w:rsidP="00CC30A0">
      <w:pPr>
        <w:jc w:val="center"/>
        <w:rPr>
          <w:rFonts w:cs="AL-Mateen"/>
          <w:sz w:val="32"/>
          <w:szCs w:val="32"/>
        </w:rPr>
      </w:pPr>
      <w:r w:rsidRPr="00CC30A0">
        <w:rPr>
          <w:rFonts w:cs="AL-Mateen" w:hint="cs"/>
          <w:sz w:val="32"/>
          <w:szCs w:val="32"/>
          <w:rtl/>
        </w:rPr>
        <w:t>التصوير</w:t>
      </w:r>
      <w:r w:rsidRPr="00CC30A0">
        <w:rPr>
          <w:rFonts w:cs="AL-Mateen"/>
          <w:sz w:val="32"/>
          <w:szCs w:val="32"/>
          <w:rtl/>
        </w:rPr>
        <w:t xml:space="preserve"> </w:t>
      </w:r>
      <w:r w:rsidRPr="00CC30A0">
        <w:rPr>
          <w:rFonts w:cs="AL-Mateen" w:hint="cs"/>
          <w:sz w:val="32"/>
          <w:szCs w:val="32"/>
          <w:rtl/>
        </w:rPr>
        <w:t>الفوتغرافي</w:t>
      </w:r>
    </w:p>
    <w:p w:rsidR="00651679" w:rsidRDefault="00651679" w:rsidP="00CC30A0">
      <w:pPr>
        <w:rPr>
          <w:rFonts w:cs="AL-Mateen"/>
          <w:sz w:val="32"/>
          <w:szCs w:val="32"/>
          <w:rtl/>
        </w:rPr>
      </w:pPr>
    </w:p>
    <w:p w:rsidR="00651679" w:rsidRDefault="00651679" w:rsidP="00CC30A0">
      <w:pPr>
        <w:rPr>
          <w:rFonts w:cs="AL-Mateen"/>
          <w:sz w:val="32"/>
          <w:szCs w:val="32"/>
          <w:rtl/>
        </w:rPr>
      </w:pPr>
    </w:p>
    <w:p w:rsidR="00651679" w:rsidRDefault="00651679" w:rsidP="00CC30A0">
      <w:pPr>
        <w:rPr>
          <w:rFonts w:cs="AL-Mateen"/>
          <w:sz w:val="32"/>
          <w:szCs w:val="32"/>
          <w:rtl/>
        </w:rPr>
      </w:pPr>
    </w:p>
    <w:p w:rsidR="00651679" w:rsidRDefault="00651679" w:rsidP="00CC30A0">
      <w:pPr>
        <w:rPr>
          <w:rFonts w:cs="AL-Mateen"/>
          <w:sz w:val="32"/>
          <w:szCs w:val="32"/>
          <w:rtl/>
        </w:rPr>
      </w:pPr>
    </w:p>
    <w:p w:rsidR="00651679" w:rsidRDefault="00651679" w:rsidP="00CC30A0">
      <w:pPr>
        <w:rPr>
          <w:rFonts w:cs="AL-Mateen"/>
          <w:sz w:val="32"/>
          <w:szCs w:val="32"/>
          <w:rtl/>
        </w:rPr>
      </w:pPr>
    </w:p>
    <w:p w:rsidR="00651679" w:rsidRPr="00CC30A0" w:rsidRDefault="00651679" w:rsidP="00CC30A0">
      <w:pPr>
        <w:rPr>
          <w:rFonts w:cs="AL-Mateen"/>
          <w:sz w:val="32"/>
          <w:szCs w:val="32"/>
        </w:rPr>
      </w:pPr>
    </w:p>
    <w:p w:rsidR="00651679" w:rsidRDefault="00651679" w:rsidP="00C15E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651679" w:rsidRPr="00C15E8A" w:rsidRDefault="00651679" w:rsidP="00CC30A0">
      <w:pPr>
        <w:rPr>
          <w:rFonts w:cs="AL-Mateen"/>
          <w:sz w:val="32"/>
          <w:szCs w:val="32"/>
        </w:rPr>
      </w:pPr>
    </w:p>
    <w:p w:rsidR="00651679" w:rsidRPr="00CC30A0" w:rsidRDefault="00651679" w:rsidP="00CC30A0">
      <w:pPr>
        <w:rPr>
          <w:rFonts w:cs="AL-Mateen"/>
          <w:sz w:val="32"/>
          <w:szCs w:val="32"/>
        </w:rPr>
      </w:pPr>
    </w:p>
    <w:p w:rsidR="00651679" w:rsidRPr="00CC30A0" w:rsidRDefault="00651679" w:rsidP="00CC30A0">
      <w:pPr>
        <w:rPr>
          <w:rFonts w:cs="AL-Mateen"/>
          <w:sz w:val="32"/>
          <w:szCs w:val="32"/>
        </w:rPr>
      </w:pPr>
    </w:p>
    <w:p w:rsidR="00651679" w:rsidRPr="00CC30A0" w:rsidRDefault="00651679" w:rsidP="00CC30A0">
      <w:pPr>
        <w:rPr>
          <w:rFonts w:cs="AL-Mateen"/>
          <w:sz w:val="32"/>
          <w:szCs w:val="32"/>
        </w:rPr>
      </w:pPr>
    </w:p>
    <w:sectPr w:rsidR="00651679" w:rsidRPr="00CC30A0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73"/>
    <w:rsid w:val="00030600"/>
    <w:rsid w:val="000A2387"/>
    <w:rsid w:val="00266A94"/>
    <w:rsid w:val="00651679"/>
    <w:rsid w:val="006F255E"/>
    <w:rsid w:val="00827416"/>
    <w:rsid w:val="00834CDF"/>
    <w:rsid w:val="008B2A53"/>
    <w:rsid w:val="00926B73"/>
    <w:rsid w:val="00A03261"/>
    <w:rsid w:val="00A569B9"/>
    <w:rsid w:val="00A865B9"/>
    <w:rsid w:val="00BC2BFE"/>
    <w:rsid w:val="00BF5CB4"/>
    <w:rsid w:val="00C15E8A"/>
    <w:rsid w:val="00C84A05"/>
    <w:rsid w:val="00CC30A0"/>
    <w:rsid w:val="00FA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B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9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30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11</cp:revision>
  <dcterms:created xsi:type="dcterms:W3CDTF">2013-02-06T08:47:00Z</dcterms:created>
  <dcterms:modified xsi:type="dcterms:W3CDTF">2013-02-07T11:51:00Z</dcterms:modified>
</cp:coreProperties>
</file>