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D0" w:rsidRPr="009C3C14" w:rsidRDefault="003031D0" w:rsidP="009C3C14">
      <w:pPr>
        <w:jc w:val="center"/>
        <w:rPr>
          <w:rFonts w:cs="AL-Mateen"/>
          <w:sz w:val="32"/>
          <w:szCs w:val="32"/>
          <w:rtl/>
        </w:rPr>
      </w:pPr>
      <w:r w:rsidRPr="009C3C14">
        <w:rPr>
          <w:rFonts w:cs="AL-Mateen" w:hint="cs"/>
          <w:sz w:val="32"/>
          <w:szCs w:val="32"/>
          <w:rtl/>
        </w:rPr>
        <w:t>الرسم</w:t>
      </w:r>
      <w:r w:rsidRPr="009C3C14">
        <w:rPr>
          <w:rFonts w:cs="AL-Mateen"/>
          <w:sz w:val="32"/>
          <w:szCs w:val="32"/>
          <w:rtl/>
        </w:rPr>
        <w:t xml:space="preserve"> </w:t>
      </w:r>
      <w:r w:rsidRPr="009C3C14">
        <w:rPr>
          <w:rFonts w:cs="AL-Mateen" w:hint="cs"/>
          <w:sz w:val="32"/>
          <w:szCs w:val="32"/>
          <w:rtl/>
        </w:rPr>
        <w:t>التشكيلي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4"/>
        <w:gridCol w:w="2430"/>
        <w:gridCol w:w="2845"/>
      </w:tblGrid>
      <w:tr w:rsidR="003031D0" w:rsidRPr="00F00AF6">
        <w:tc>
          <w:tcPr>
            <w:tcW w:w="1184" w:type="dxa"/>
          </w:tcPr>
          <w:p w:rsidR="003031D0" w:rsidRPr="00F00AF6" w:rsidRDefault="003031D0" w:rsidP="00F00AF6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F00AF6">
              <w:rPr>
                <w:rFonts w:cs="AL-Mateen" w:hint="cs"/>
                <w:sz w:val="24"/>
                <w:szCs w:val="24"/>
                <w:rtl/>
              </w:rPr>
              <w:t>الترتيب</w:t>
            </w:r>
          </w:p>
        </w:tc>
        <w:tc>
          <w:tcPr>
            <w:tcW w:w="2430" w:type="dxa"/>
          </w:tcPr>
          <w:p w:rsidR="003031D0" w:rsidRPr="00F00AF6" w:rsidRDefault="003031D0" w:rsidP="00F00AF6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F00AF6">
              <w:rPr>
                <w:rFonts w:cs="AL-Mateen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2845" w:type="dxa"/>
          </w:tcPr>
          <w:p w:rsidR="003031D0" w:rsidRPr="00F00AF6" w:rsidRDefault="003031D0" w:rsidP="00F00AF6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F00AF6">
              <w:rPr>
                <w:rFonts w:cs="AL-Mateen" w:hint="cs"/>
                <w:sz w:val="24"/>
                <w:szCs w:val="24"/>
                <w:rtl/>
              </w:rPr>
              <w:t>الكلية</w:t>
            </w:r>
            <w:r w:rsidRPr="00F00AF6">
              <w:rPr>
                <w:rFonts w:cs="AL-Mateen"/>
                <w:sz w:val="24"/>
                <w:szCs w:val="24"/>
                <w:rtl/>
              </w:rPr>
              <w:t xml:space="preserve"> </w:t>
            </w:r>
          </w:p>
        </w:tc>
      </w:tr>
      <w:tr w:rsidR="003031D0" w:rsidRPr="00F00AF6">
        <w:tc>
          <w:tcPr>
            <w:tcW w:w="1184" w:type="dxa"/>
          </w:tcPr>
          <w:p w:rsidR="003031D0" w:rsidRPr="00F00AF6" w:rsidRDefault="003031D0" w:rsidP="00F00AF6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F00AF6">
              <w:rPr>
                <w:rFonts w:cs="AL-Mateen" w:hint="cs"/>
                <w:sz w:val="24"/>
                <w:szCs w:val="24"/>
                <w:rtl/>
              </w:rPr>
              <w:t>المركز</w:t>
            </w:r>
            <w:r w:rsidRPr="00F00AF6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00AF6">
              <w:rPr>
                <w:rFonts w:cs="AL-Mateen" w:hint="cs"/>
                <w:sz w:val="24"/>
                <w:szCs w:val="24"/>
                <w:rtl/>
              </w:rPr>
              <w:t>الاول</w:t>
            </w:r>
          </w:p>
        </w:tc>
        <w:tc>
          <w:tcPr>
            <w:tcW w:w="2430" w:type="dxa"/>
          </w:tcPr>
          <w:p w:rsidR="003031D0" w:rsidRPr="00F00AF6" w:rsidRDefault="003031D0" w:rsidP="00F00AF6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F00AF6">
              <w:rPr>
                <w:rFonts w:cs="AL-Mohanad" w:hint="cs"/>
                <w:sz w:val="24"/>
                <w:szCs w:val="24"/>
                <w:rtl/>
              </w:rPr>
              <w:t>اللولو</w:t>
            </w:r>
            <w:r w:rsidRPr="00F00AF6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F00AF6">
              <w:rPr>
                <w:rFonts w:cs="AL-Mohanad" w:hint="cs"/>
                <w:sz w:val="24"/>
                <w:szCs w:val="24"/>
                <w:rtl/>
              </w:rPr>
              <w:t>سعد</w:t>
            </w:r>
            <w:r w:rsidRPr="00F00AF6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F00AF6">
              <w:rPr>
                <w:rFonts w:cs="AL-Mohanad" w:hint="cs"/>
                <w:sz w:val="24"/>
                <w:szCs w:val="24"/>
                <w:rtl/>
              </w:rPr>
              <w:t>الحيدان</w:t>
            </w:r>
            <w:r w:rsidRPr="00F00AF6">
              <w:rPr>
                <w:rFonts w:cs="AL-Mohana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5" w:type="dxa"/>
          </w:tcPr>
          <w:p w:rsidR="003031D0" w:rsidRPr="00F00AF6" w:rsidRDefault="003031D0" w:rsidP="00F00AF6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F00AF6">
              <w:rPr>
                <w:rFonts w:cs="AL-Mohanad" w:hint="cs"/>
                <w:sz w:val="24"/>
                <w:szCs w:val="24"/>
                <w:rtl/>
              </w:rPr>
              <w:t>العلوم</w:t>
            </w:r>
            <w:r w:rsidRPr="00F00AF6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F00AF6">
              <w:rPr>
                <w:rFonts w:cs="AL-Mohanad" w:hint="cs"/>
                <w:sz w:val="24"/>
                <w:szCs w:val="24"/>
                <w:rtl/>
              </w:rPr>
              <w:t>والدراسات</w:t>
            </w:r>
            <w:r w:rsidRPr="00F00AF6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F00AF6">
              <w:rPr>
                <w:rFonts w:cs="AL-Mohanad" w:hint="cs"/>
                <w:sz w:val="24"/>
                <w:szCs w:val="24"/>
                <w:rtl/>
              </w:rPr>
              <w:t>الإنسانية</w:t>
            </w:r>
            <w:r w:rsidRPr="00F00AF6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F00AF6">
              <w:rPr>
                <w:rFonts w:cs="AL-Mohanad" w:hint="cs"/>
                <w:sz w:val="24"/>
                <w:szCs w:val="24"/>
                <w:rtl/>
              </w:rPr>
              <w:t>بالغاط</w:t>
            </w:r>
            <w:r w:rsidRPr="00F00AF6">
              <w:rPr>
                <w:rFonts w:cs="AL-Mohanad"/>
                <w:sz w:val="24"/>
                <w:szCs w:val="24"/>
                <w:rtl/>
              </w:rPr>
              <w:t xml:space="preserve"> </w:t>
            </w:r>
          </w:p>
        </w:tc>
      </w:tr>
      <w:tr w:rsidR="003031D0" w:rsidRPr="00F00AF6">
        <w:tc>
          <w:tcPr>
            <w:tcW w:w="1184" w:type="dxa"/>
          </w:tcPr>
          <w:p w:rsidR="003031D0" w:rsidRPr="00F00AF6" w:rsidRDefault="003031D0" w:rsidP="00F00AF6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F00AF6">
              <w:rPr>
                <w:rFonts w:cs="AL-Mateen" w:hint="cs"/>
                <w:sz w:val="24"/>
                <w:szCs w:val="24"/>
                <w:rtl/>
              </w:rPr>
              <w:t>المركز</w:t>
            </w:r>
            <w:r w:rsidRPr="00F00AF6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00AF6">
              <w:rPr>
                <w:rFonts w:cs="AL-Mateen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2430" w:type="dxa"/>
          </w:tcPr>
          <w:p w:rsidR="003031D0" w:rsidRPr="00F00AF6" w:rsidRDefault="003031D0" w:rsidP="004A064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F00AF6">
              <w:rPr>
                <w:rFonts w:cs="AL-Mohanad" w:hint="cs"/>
                <w:sz w:val="24"/>
                <w:szCs w:val="24"/>
                <w:rtl/>
              </w:rPr>
              <w:t>أريج</w:t>
            </w:r>
            <w:r w:rsidRPr="00F00AF6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F00AF6">
              <w:rPr>
                <w:rFonts w:cs="AL-Mohanad" w:hint="cs"/>
                <w:sz w:val="24"/>
                <w:szCs w:val="24"/>
                <w:rtl/>
              </w:rPr>
              <w:t>أحمد</w:t>
            </w:r>
            <w:r w:rsidRPr="00F00AF6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F00AF6">
              <w:rPr>
                <w:rFonts w:cs="AL-Mohanad" w:hint="cs"/>
                <w:sz w:val="24"/>
                <w:szCs w:val="24"/>
                <w:rtl/>
              </w:rPr>
              <w:t>الربيعة</w:t>
            </w:r>
          </w:p>
        </w:tc>
        <w:tc>
          <w:tcPr>
            <w:tcW w:w="2845" w:type="dxa"/>
          </w:tcPr>
          <w:p w:rsidR="003031D0" w:rsidRPr="00F00AF6" w:rsidRDefault="003031D0" w:rsidP="004A064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F00AF6">
              <w:rPr>
                <w:rFonts w:cs="AL-Mohanad" w:hint="cs"/>
                <w:sz w:val="24"/>
                <w:szCs w:val="24"/>
                <w:rtl/>
              </w:rPr>
              <w:t>التربية</w:t>
            </w:r>
            <w:r w:rsidRPr="00F00AF6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F00AF6">
              <w:rPr>
                <w:rFonts w:cs="AL-Mohanad" w:hint="cs"/>
                <w:sz w:val="24"/>
                <w:szCs w:val="24"/>
                <w:rtl/>
              </w:rPr>
              <w:t>بالمجمعة</w:t>
            </w:r>
          </w:p>
        </w:tc>
      </w:tr>
      <w:tr w:rsidR="003031D0" w:rsidRPr="00F00AF6">
        <w:tc>
          <w:tcPr>
            <w:tcW w:w="1184" w:type="dxa"/>
          </w:tcPr>
          <w:p w:rsidR="003031D0" w:rsidRPr="00F00AF6" w:rsidRDefault="003031D0" w:rsidP="00F00AF6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F00AF6">
              <w:rPr>
                <w:rFonts w:cs="AL-Mateen" w:hint="cs"/>
                <w:sz w:val="24"/>
                <w:szCs w:val="24"/>
                <w:rtl/>
              </w:rPr>
              <w:t>المركز</w:t>
            </w:r>
            <w:r w:rsidRPr="00F00AF6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00AF6">
              <w:rPr>
                <w:rFonts w:cs="AL-Mateen"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2430" w:type="dxa"/>
          </w:tcPr>
          <w:p w:rsidR="003031D0" w:rsidRPr="00F00AF6" w:rsidRDefault="003031D0" w:rsidP="004A064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F00AF6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F00AF6">
              <w:rPr>
                <w:rFonts w:cs="AL-Mohanad" w:hint="cs"/>
                <w:sz w:val="24"/>
                <w:szCs w:val="24"/>
                <w:rtl/>
              </w:rPr>
              <w:t>عبد</w:t>
            </w:r>
            <w:r w:rsidRPr="00F00AF6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F00AF6">
              <w:rPr>
                <w:rFonts w:cs="AL-Mohanad" w:hint="cs"/>
                <w:sz w:val="24"/>
                <w:szCs w:val="24"/>
                <w:rtl/>
              </w:rPr>
              <w:t>العزيز</w:t>
            </w:r>
            <w:r w:rsidRPr="00F00AF6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F00AF6">
              <w:rPr>
                <w:rFonts w:cs="AL-Mohanad" w:hint="cs"/>
                <w:sz w:val="24"/>
                <w:szCs w:val="24"/>
                <w:rtl/>
              </w:rPr>
              <w:t>حسن</w:t>
            </w:r>
            <w:r w:rsidRPr="00F00AF6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F00AF6">
              <w:rPr>
                <w:rFonts w:cs="AL-Mohanad" w:hint="cs"/>
                <w:sz w:val="24"/>
                <w:szCs w:val="24"/>
                <w:rtl/>
              </w:rPr>
              <w:t>حمدي</w:t>
            </w:r>
          </w:p>
        </w:tc>
        <w:tc>
          <w:tcPr>
            <w:tcW w:w="2845" w:type="dxa"/>
          </w:tcPr>
          <w:p w:rsidR="003031D0" w:rsidRPr="00F00AF6" w:rsidRDefault="003031D0" w:rsidP="004A064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F00AF6">
              <w:rPr>
                <w:rFonts w:cs="AL-Mohanad" w:hint="cs"/>
                <w:sz w:val="24"/>
                <w:szCs w:val="24"/>
                <w:rtl/>
              </w:rPr>
              <w:t>المجتمع</w:t>
            </w:r>
          </w:p>
        </w:tc>
      </w:tr>
      <w:tr w:rsidR="003031D0" w:rsidRPr="00F00AF6">
        <w:tc>
          <w:tcPr>
            <w:tcW w:w="1184" w:type="dxa"/>
          </w:tcPr>
          <w:p w:rsidR="003031D0" w:rsidRPr="00F00AF6" w:rsidRDefault="003031D0" w:rsidP="00F00AF6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F00AF6">
              <w:rPr>
                <w:rFonts w:cs="AL-Mateen" w:hint="cs"/>
                <w:sz w:val="24"/>
                <w:szCs w:val="24"/>
                <w:rtl/>
              </w:rPr>
              <w:t>المركز</w:t>
            </w:r>
            <w:r w:rsidRPr="00F00AF6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00AF6">
              <w:rPr>
                <w:rFonts w:cs="AL-Mateen"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2430" w:type="dxa"/>
          </w:tcPr>
          <w:p w:rsidR="003031D0" w:rsidRPr="00F00AF6" w:rsidRDefault="003031D0" w:rsidP="004A064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F00AF6">
              <w:rPr>
                <w:rFonts w:cs="AL-Mohanad" w:hint="cs"/>
                <w:sz w:val="24"/>
                <w:szCs w:val="24"/>
                <w:rtl/>
              </w:rPr>
              <w:t>بشاير</w:t>
            </w:r>
            <w:r w:rsidRPr="00F00AF6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F00AF6">
              <w:rPr>
                <w:rFonts w:cs="AL-Mohanad" w:hint="cs"/>
                <w:sz w:val="24"/>
                <w:szCs w:val="24"/>
                <w:rtl/>
              </w:rPr>
              <w:t>سعد</w:t>
            </w:r>
            <w:r w:rsidRPr="00F00AF6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F00AF6">
              <w:rPr>
                <w:rFonts w:cs="AL-Mohanad" w:hint="cs"/>
                <w:sz w:val="24"/>
                <w:szCs w:val="24"/>
                <w:rtl/>
              </w:rPr>
              <w:t>الحيدان</w:t>
            </w:r>
          </w:p>
        </w:tc>
        <w:tc>
          <w:tcPr>
            <w:tcW w:w="2845" w:type="dxa"/>
          </w:tcPr>
          <w:p w:rsidR="003031D0" w:rsidRPr="00F00AF6" w:rsidRDefault="003031D0" w:rsidP="004A064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F00AF6">
              <w:rPr>
                <w:rFonts w:cs="AL-Mohanad" w:hint="cs"/>
                <w:sz w:val="24"/>
                <w:szCs w:val="24"/>
                <w:rtl/>
              </w:rPr>
              <w:t>التربية</w:t>
            </w:r>
            <w:r w:rsidRPr="00F00AF6">
              <w:rPr>
                <w:rFonts w:cs="AL-Mohanad"/>
                <w:sz w:val="24"/>
                <w:szCs w:val="24"/>
                <w:rtl/>
              </w:rPr>
              <w:t xml:space="preserve"> </w:t>
            </w:r>
            <w:r>
              <w:rPr>
                <w:rFonts w:cs="AL-Mohanad" w:hint="cs"/>
                <w:sz w:val="24"/>
                <w:szCs w:val="24"/>
                <w:rtl/>
              </w:rPr>
              <w:t>بالزلفي</w:t>
            </w:r>
          </w:p>
        </w:tc>
      </w:tr>
      <w:tr w:rsidR="003031D0" w:rsidRPr="00F00AF6">
        <w:tc>
          <w:tcPr>
            <w:tcW w:w="1184" w:type="dxa"/>
          </w:tcPr>
          <w:p w:rsidR="003031D0" w:rsidRPr="00F00AF6" w:rsidRDefault="003031D0" w:rsidP="00F00AF6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F00AF6">
              <w:rPr>
                <w:rFonts w:cs="AL-Mateen" w:hint="cs"/>
                <w:sz w:val="24"/>
                <w:szCs w:val="24"/>
                <w:rtl/>
              </w:rPr>
              <w:t>المركز</w:t>
            </w:r>
            <w:r w:rsidRPr="00F00AF6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00AF6">
              <w:rPr>
                <w:rFonts w:cs="AL-Mateen" w:hint="cs"/>
                <w:sz w:val="24"/>
                <w:szCs w:val="24"/>
                <w:rtl/>
              </w:rPr>
              <w:t>الخامس</w:t>
            </w:r>
          </w:p>
        </w:tc>
        <w:tc>
          <w:tcPr>
            <w:tcW w:w="2430" w:type="dxa"/>
          </w:tcPr>
          <w:p w:rsidR="003031D0" w:rsidRPr="009933BF" w:rsidRDefault="003031D0" w:rsidP="004A064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9933BF">
              <w:rPr>
                <w:rFonts w:cs="AL-Mohanad" w:hint="cs"/>
                <w:sz w:val="24"/>
                <w:szCs w:val="24"/>
                <w:rtl/>
              </w:rPr>
              <w:t>منى</w:t>
            </w:r>
            <w:r w:rsidRPr="009933BF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9933BF">
              <w:rPr>
                <w:rFonts w:cs="AL-Mohanad" w:hint="cs"/>
                <w:sz w:val="24"/>
                <w:szCs w:val="24"/>
                <w:rtl/>
              </w:rPr>
              <w:t>عوض</w:t>
            </w:r>
            <w:r w:rsidRPr="009933BF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9933BF">
              <w:rPr>
                <w:rFonts w:cs="AL-Mohanad" w:hint="cs"/>
                <w:sz w:val="24"/>
                <w:szCs w:val="24"/>
                <w:rtl/>
              </w:rPr>
              <w:t>المطيري</w:t>
            </w:r>
          </w:p>
        </w:tc>
        <w:tc>
          <w:tcPr>
            <w:tcW w:w="2845" w:type="dxa"/>
          </w:tcPr>
          <w:p w:rsidR="003031D0" w:rsidRPr="009933BF" w:rsidRDefault="003031D0" w:rsidP="004A064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9933BF">
              <w:rPr>
                <w:rFonts w:cs="AL-Mohanad" w:hint="cs"/>
                <w:sz w:val="24"/>
                <w:szCs w:val="24"/>
                <w:rtl/>
              </w:rPr>
              <w:t>التربية</w:t>
            </w:r>
            <w:r w:rsidRPr="009933BF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9933BF">
              <w:rPr>
                <w:rFonts w:cs="AL-Mohanad" w:hint="cs"/>
                <w:sz w:val="24"/>
                <w:szCs w:val="24"/>
                <w:rtl/>
              </w:rPr>
              <w:t>بالمجمعة</w:t>
            </w:r>
          </w:p>
        </w:tc>
      </w:tr>
    </w:tbl>
    <w:p w:rsidR="003031D0" w:rsidRDefault="003031D0">
      <w:pPr>
        <w:rPr>
          <w:rtl/>
        </w:rPr>
      </w:pPr>
    </w:p>
    <w:p w:rsidR="003031D0" w:rsidRDefault="003031D0" w:rsidP="00923F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="AL-Mohanad" w:hint="cs"/>
          <w:sz w:val="24"/>
          <w:szCs w:val="24"/>
          <w:rtl/>
        </w:rPr>
        <w:t>موعد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استلام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الشيكات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والشهادات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من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يوم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السبت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الموافق</w:t>
      </w:r>
      <w:bookmarkStart w:id="0" w:name="_GoBack"/>
      <w:bookmarkEnd w:id="0"/>
      <w:r>
        <w:rPr>
          <w:rFonts w:cs="AL-Mohanad"/>
          <w:sz w:val="24"/>
          <w:szCs w:val="24"/>
          <w:rtl/>
        </w:rPr>
        <w:t>6/4/</w:t>
      </w:r>
      <w:r>
        <w:rPr>
          <w:sz w:val="24"/>
          <w:szCs w:val="24"/>
          <w:rtl/>
        </w:rPr>
        <w:t>1434</w:t>
      </w:r>
      <w:r>
        <w:rPr>
          <w:rFonts w:hint="cs"/>
          <w:sz w:val="24"/>
          <w:szCs w:val="24"/>
          <w:rtl/>
        </w:rPr>
        <w:t>هـ</w:t>
      </w:r>
    </w:p>
    <w:p w:rsidR="003031D0" w:rsidRPr="00923F3E" w:rsidRDefault="003031D0"/>
    <w:sectPr w:rsidR="003031D0" w:rsidRPr="00923F3E" w:rsidSect="00266A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1D0" w:rsidRDefault="003031D0" w:rsidP="009C3C14">
      <w:pPr>
        <w:spacing w:after="0" w:line="240" w:lineRule="auto"/>
      </w:pPr>
      <w:r>
        <w:separator/>
      </w:r>
    </w:p>
  </w:endnote>
  <w:endnote w:type="continuationSeparator" w:id="0">
    <w:p w:rsidR="003031D0" w:rsidRDefault="003031D0" w:rsidP="009C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1D0" w:rsidRDefault="003031D0" w:rsidP="009C3C14">
      <w:pPr>
        <w:spacing w:after="0" w:line="240" w:lineRule="auto"/>
      </w:pPr>
      <w:r>
        <w:separator/>
      </w:r>
    </w:p>
  </w:footnote>
  <w:footnote w:type="continuationSeparator" w:id="0">
    <w:p w:rsidR="003031D0" w:rsidRDefault="003031D0" w:rsidP="009C3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83AD1"/>
    <w:multiLevelType w:val="hybridMultilevel"/>
    <w:tmpl w:val="28A0FB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4B9"/>
    <w:rsid w:val="00065B31"/>
    <w:rsid w:val="000B4759"/>
    <w:rsid w:val="00266A94"/>
    <w:rsid w:val="003031D0"/>
    <w:rsid w:val="0046793E"/>
    <w:rsid w:val="004A064D"/>
    <w:rsid w:val="00534A3D"/>
    <w:rsid w:val="0056710F"/>
    <w:rsid w:val="00583FA1"/>
    <w:rsid w:val="005D24B9"/>
    <w:rsid w:val="00621310"/>
    <w:rsid w:val="0068501E"/>
    <w:rsid w:val="006E4602"/>
    <w:rsid w:val="0080089E"/>
    <w:rsid w:val="00804417"/>
    <w:rsid w:val="008274F2"/>
    <w:rsid w:val="008277A9"/>
    <w:rsid w:val="00830471"/>
    <w:rsid w:val="00923F3E"/>
    <w:rsid w:val="009933BF"/>
    <w:rsid w:val="009C3C14"/>
    <w:rsid w:val="00A17ED2"/>
    <w:rsid w:val="00A40204"/>
    <w:rsid w:val="00BB52F0"/>
    <w:rsid w:val="00D04CA7"/>
    <w:rsid w:val="00E630F3"/>
    <w:rsid w:val="00EE0C21"/>
    <w:rsid w:val="00F0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59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47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C3C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3C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3C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3C14"/>
    <w:rPr>
      <w:rFonts w:cs="Times New Roman"/>
    </w:rPr>
  </w:style>
  <w:style w:type="paragraph" w:styleId="ListParagraph">
    <w:name w:val="List Paragraph"/>
    <w:basedOn w:val="Normal"/>
    <w:uiPriority w:val="99"/>
    <w:qFormat/>
    <w:rsid w:val="00923F3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53</Words>
  <Characters>308</Characters>
  <Application>Microsoft Office Outlook</Application>
  <DocSecurity>0</DocSecurity>
  <Lines>0</Lines>
  <Paragraphs>0</Paragraphs>
  <ScaleCrop>false</ScaleCrop>
  <Company>edlm83@hotmail.com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الرسم التشكيلي</dc:title>
  <dc:subject/>
  <dc:creator>win 7</dc:creator>
  <cp:keywords/>
  <dc:description/>
  <cp:lastModifiedBy>XZ-2</cp:lastModifiedBy>
  <cp:revision>2</cp:revision>
  <dcterms:created xsi:type="dcterms:W3CDTF">2013-02-16T07:42:00Z</dcterms:created>
  <dcterms:modified xsi:type="dcterms:W3CDTF">2013-02-16T07:42:00Z</dcterms:modified>
</cp:coreProperties>
</file>