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8D" w:rsidRPr="00203E6B" w:rsidRDefault="00AF0B8D" w:rsidP="00203E6B">
      <w:pPr>
        <w:jc w:val="center"/>
        <w:rPr>
          <w:rFonts w:cs="AL-Mateen"/>
          <w:b/>
          <w:bCs/>
          <w:sz w:val="32"/>
          <w:szCs w:val="32"/>
          <w:rtl/>
        </w:rPr>
      </w:pPr>
      <w:r w:rsidRPr="00203E6B">
        <w:rPr>
          <w:rFonts w:cs="AL-Mateen" w:hint="cs"/>
          <w:b/>
          <w:bCs/>
          <w:sz w:val="32"/>
          <w:szCs w:val="32"/>
          <w:rtl/>
        </w:rPr>
        <w:t>التصوير</w:t>
      </w:r>
      <w:r w:rsidRPr="00203E6B">
        <w:rPr>
          <w:rFonts w:cs="AL-Mateen"/>
          <w:b/>
          <w:bCs/>
          <w:sz w:val="32"/>
          <w:szCs w:val="32"/>
          <w:rtl/>
        </w:rPr>
        <w:t xml:space="preserve"> </w:t>
      </w:r>
      <w:r w:rsidRPr="00203E6B">
        <w:rPr>
          <w:rFonts w:cs="AL-Mateen" w:hint="cs"/>
          <w:b/>
          <w:bCs/>
          <w:sz w:val="32"/>
          <w:szCs w:val="32"/>
          <w:rtl/>
        </w:rPr>
        <w:t>التشكيلي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4"/>
        <w:gridCol w:w="2268"/>
        <w:gridCol w:w="3010"/>
      </w:tblGrid>
      <w:tr w:rsidR="00AF0B8D" w:rsidRPr="00921D4C">
        <w:tc>
          <w:tcPr>
            <w:tcW w:w="1184" w:type="dxa"/>
          </w:tcPr>
          <w:p w:rsidR="00AF0B8D" w:rsidRPr="00921D4C" w:rsidRDefault="00AF0B8D" w:rsidP="00921D4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921D4C">
              <w:rPr>
                <w:rFonts w:cs="AL-Mateen" w:hint="cs"/>
                <w:sz w:val="24"/>
                <w:szCs w:val="24"/>
                <w:rtl/>
              </w:rPr>
              <w:t>الترتيب</w:t>
            </w:r>
          </w:p>
        </w:tc>
        <w:tc>
          <w:tcPr>
            <w:tcW w:w="2268" w:type="dxa"/>
          </w:tcPr>
          <w:p w:rsidR="00AF0B8D" w:rsidRPr="00921D4C" w:rsidRDefault="00AF0B8D" w:rsidP="00921D4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921D4C">
              <w:rPr>
                <w:rFonts w:cs="AL-Mateen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3010" w:type="dxa"/>
          </w:tcPr>
          <w:p w:rsidR="00AF0B8D" w:rsidRPr="00921D4C" w:rsidRDefault="00AF0B8D" w:rsidP="00921D4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921D4C">
              <w:rPr>
                <w:rFonts w:cs="AL-Mateen" w:hint="cs"/>
                <w:sz w:val="24"/>
                <w:szCs w:val="24"/>
                <w:rtl/>
              </w:rPr>
              <w:t>الكلية</w:t>
            </w:r>
            <w:r w:rsidRPr="00921D4C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</w:tr>
      <w:tr w:rsidR="00AF0B8D" w:rsidRPr="00921D4C">
        <w:tc>
          <w:tcPr>
            <w:tcW w:w="1184" w:type="dxa"/>
          </w:tcPr>
          <w:p w:rsidR="00AF0B8D" w:rsidRPr="00921D4C" w:rsidRDefault="00AF0B8D" w:rsidP="00921D4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921D4C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921D4C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ateen"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2268" w:type="dxa"/>
          </w:tcPr>
          <w:p w:rsidR="00AF0B8D" w:rsidRPr="00921D4C" w:rsidRDefault="00AF0B8D" w:rsidP="00921D4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921D4C">
              <w:rPr>
                <w:rFonts w:cs="AL-Mohanad" w:hint="cs"/>
                <w:sz w:val="24"/>
                <w:szCs w:val="24"/>
                <w:rtl/>
              </w:rPr>
              <w:t>نوره</w:t>
            </w:r>
            <w:r w:rsidRPr="00921D4C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ohanad" w:hint="cs"/>
                <w:sz w:val="24"/>
                <w:szCs w:val="24"/>
                <w:rtl/>
              </w:rPr>
              <w:t>حمد</w:t>
            </w:r>
            <w:r w:rsidRPr="00921D4C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ohanad" w:hint="cs"/>
                <w:sz w:val="24"/>
                <w:szCs w:val="24"/>
                <w:rtl/>
              </w:rPr>
              <w:t>الحبيب</w:t>
            </w:r>
            <w:r w:rsidRPr="00921D4C">
              <w:rPr>
                <w:rFonts w:cs="AL-Mohana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10" w:type="dxa"/>
          </w:tcPr>
          <w:p w:rsidR="00AF0B8D" w:rsidRPr="00921D4C" w:rsidRDefault="00AF0B8D" w:rsidP="00921D4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921D4C">
              <w:rPr>
                <w:rFonts w:cs="AL-Mohanad" w:hint="cs"/>
                <w:sz w:val="24"/>
                <w:szCs w:val="24"/>
                <w:rtl/>
              </w:rPr>
              <w:t>التربية</w:t>
            </w:r>
            <w:r w:rsidRPr="00921D4C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ohanad" w:hint="cs"/>
                <w:sz w:val="24"/>
                <w:szCs w:val="24"/>
                <w:rtl/>
              </w:rPr>
              <w:t>بالمجمعة</w:t>
            </w:r>
          </w:p>
        </w:tc>
      </w:tr>
      <w:tr w:rsidR="00AF0B8D" w:rsidRPr="00921D4C">
        <w:tc>
          <w:tcPr>
            <w:tcW w:w="1184" w:type="dxa"/>
          </w:tcPr>
          <w:p w:rsidR="00AF0B8D" w:rsidRPr="00921D4C" w:rsidRDefault="00AF0B8D" w:rsidP="00921D4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921D4C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921D4C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ateen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2268" w:type="dxa"/>
          </w:tcPr>
          <w:p w:rsidR="00AF0B8D" w:rsidRPr="00921D4C" w:rsidRDefault="00AF0B8D" w:rsidP="00921D4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921D4C">
              <w:rPr>
                <w:rFonts w:cs="AL-Mohanad" w:hint="cs"/>
                <w:sz w:val="24"/>
                <w:szCs w:val="24"/>
                <w:rtl/>
              </w:rPr>
              <w:t>سارة</w:t>
            </w:r>
            <w:r w:rsidRPr="00921D4C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ohanad" w:hint="cs"/>
                <w:sz w:val="24"/>
                <w:szCs w:val="24"/>
                <w:rtl/>
              </w:rPr>
              <w:t>محمد</w:t>
            </w:r>
            <w:r w:rsidRPr="00921D4C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ohanad" w:hint="cs"/>
                <w:sz w:val="24"/>
                <w:szCs w:val="24"/>
                <w:rtl/>
              </w:rPr>
              <w:t>الناصر</w:t>
            </w:r>
          </w:p>
        </w:tc>
        <w:tc>
          <w:tcPr>
            <w:tcW w:w="3010" w:type="dxa"/>
          </w:tcPr>
          <w:p w:rsidR="00AF0B8D" w:rsidRPr="00921D4C" w:rsidRDefault="00AF0B8D" w:rsidP="00921D4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921D4C">
              <w:rPr>
                <w:rFonts w:cs="AL-Mohanad" w:hint="cs"/>
                <w:sz w:val="24"/>
                <w:szCs w:val="24"/>
                <w:rtl/>
              </w:rPr>
              <w:t>العلوم</w:t>
            </w:r>
            <w:r w:rsidRPr="00921D4C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ohanad" w:hint="cs"/>
                <w:sz w:val="24"/>
                <w:szCs w:val="24"/>
                <w:rtl/>
              </w:rPr>
              <w:t>والدراسات</w:t>
            </w:r>
            <w:r w:rsidRPr="00921D4C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ohanad" w:hint="cs"/>
                <w:sz w:val="24"/>
                <w:szCs w:val="24"/>
                <w:rtl/>
              </w:rPr>
              <w:t>الإنسانية</w:t>
            </w:r>
            <w:r w:rsidRPr="00921D4C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ohanad" w:hint="cs"/>
                <w:sz w:val="24"/>
                <w:szCs w:val="24"/>
                <w:rtl/>
              </w:rPr>
              <w:t>بالحوطة</w:t>
            </w:r>
          </w:p>
        </w:tc>
      </w:tr>
      <w:tr w:rsidR="00AF0B8D" w:rsidRPr="00921D4C">
        <w:tc>
          <w:tcPr>
            <w:tcW w:w="1184" w:type="dxa"/>
          </w:tcPr>
          <w:p w:rsidR="00AF0B8D" w:rsidRPr="00921D4C" w:rsidRDefault="00AF0B8D" w:rsidP="00921D4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921D4C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921D4C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ateen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2268" w:type="dxa"/>
          </w:tcPr>
          <w:p w:rsidR="00AF0B8D" w:rsidRPr="00921D4C" w:rsidRDefault="00AF0B8D" w:rsidP="00921D4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921D4C">
              <w:rPr>
                <w:rFonts w:cs="AL-Mohanad" w:hint="cs"/>
                <w:sz w:val="24"/>
                <w:szCs w:val="24"/>
                <w:rtl/>
              </w:rPr>
              <w:t>ابتهاج</w:t>
            </w:r>
            <w:r w:rsidRPr="00921D4C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ohanad" w:hint="cs"/>
                <w:sz w:val="24"/>
                <w:szCs w:val="24"/>
                <w:rtl/>
              </w:rPr>
              <w:t>محمد</w:t>
            </w:r>
            <w:r w:rsidRPr="00921D4C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ohanad" w:hint="cs"/>
                <w:sz w:val="24"/>
                <w:szCs w:val="24"/>
                <w:rtl/>
              </w:rPr>
              <w:t>السكران</w:t>
            </w:r>
          </w:p>
        </w:tc>
        <w:tc>
          <w:tcPr>
            <w:tcW w:w="3010" w:type="dxa"/>
          </w:tcPr>
          <w:p w:rsidR="00AF0B8D" w:rsidRPr="00921D4C" w:rsidRDefault="00AF0B8D" w:rsidP="00921D4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921D4C">
              <w:rPr>
                <w:rFonts w:cs="AL-Mohanad" w:hint="cs"/>
                <w:sz w:val="24"/>
                <w:szCs w:val="24"/>
                <w:rtl/>
              </w:rPr>
              <w:t>التربية</w:t>
            </w:r>
            <w:r w:rsidRPr="00921D4C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ohanad" w:hint="cs"/>
                <w:sz w:val="24"/>
                <w:szCs w:val="24"/>
                <w:rtl/>
              </w:rPr>
              <w:t>بالزلفي</w:t>
            </w:r>
          </w:p>
        </w:tc>
      </w:tr>
      <w:tr w:rsidR="00AF0B8D" w:rsidRPr="00921D4C">
        <w:tc>
          <w:tcPr>
            <w:tcW w:w="1184" w:type="dxa"/>
          </w:tcPr>
          <w:p w:rsidR="00AF0B8D" w:rsidRPr="00921D4C" w:rsidRDefault="00AF0B8D" w:rsidP="00921D4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921D4C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921D4C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ateen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2268" w:type="dxa"/>
          </w:tcPr>
          <w:p w:rsidR="00AF0B8D" w:rsidRPr="00921D4C" w:rsidRDefault="00AF0B8D" w:rsidP="00921D4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921D4C">
              <w:rPr>
                <w:rFonts w:cs="AL-Mohanad" w:hint="cs"/>
                <w:sz w:val="24"/>
                <w:szCs w:val="24"/>
                <w:rtl/>
              </w:rPr>
              <w:t>سارة</w:t>
            </w:r>
            <w:r w:rsidRPr="00921D4C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ohanad" w:hint="cs"/>
                <w:sz w:val="24"/>
                <w:szCs w:val="24"/>
                <w:rtl/>
              </w:rPr>
              <w:t>عبدالرحمن</w:t>
            </w:r>
            <w:r w:rsidRPr="00921D4C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ohanad" w:hint="cs"/>
                <w:sz w:val="24"/>
                <w:szCs w:val="24"/>
                <w:rtl/>
              </w:rPr>
              <w:t>اليوسف</w:t>
            </w:r>
          </w:p>
        </w:tc>
        <w:tc>
          <w:tcPr>
            <w:tcW w:w="3010" w:type="dxa"/>
          </w:tcPr>
          <w:p w:rsidR="00AF0B8D" w:rsidRPr="00921D4C" w:rsidRDefault="00AF0B8D" w:rsidP="00921D4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921D4C">
              <w:rPr>
                <w:rFonts w:cs="AL-Mohanad" w:hint="cs"/>
                <w:sz w:val="24"/>
                <w:szCs w:val="24"/>
                <w:rtl/>
              </w:rPr>
              <w:t>التربية</w:t>
            </w:r>
            <w:r w:rsidRPr="00921D4C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ohanad" w:hint="cs"/>
                <w:sz w:val="24"/>
                <w:szCs w:val="24"/>
                <w:rtl/>
              </w:rPr>
              <w:t>بالمجمعة</w:t>
            </w:r>
          </w:p>
        </w:tc>
      </w:tr>
      <w:tr w:rsidR="00AF0B8D" w:rsidRPr="00921D4C">
        <w:tc>
          <w:tcPr>
            <w:tcW w:w="1184" w:type="dxa"/>
          </w:tcPr>
          <w:p w:rsidR="00AF0B8D" w:rsidRPr="00921D4C" w:rsidRDefault="00AF0B8D" w:rsidP="00921D4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921D4C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921D4C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ateen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2268" w:type="dxa"/>
          </w:tcPr>
          <w:p w:rsidR="00AF0B8D" w:rsidRPr="00921D4C" w:rsidRDefault="00AF0B8D" w:rsidP="00921D4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921D4C">
              <w:rPr>
                <w:rFonts w:cs="AL-Mohanad" w:hint="cs"/>
                <w:sz w:val="24"/>
                <w:szCs w:val="24"/>
                <w:rtl/>
              </w:rPr>
              <w:t>متعب</w:t>
            </w:r>
            <w:r w:rsidRPr="00921D4C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ohanad" w:hint="cs"/>
                <w:sz w:val="24"/>
                <w:szCs w:val="24"/>
                <w:rtl/>
              </w:rPr>
              <w:t>محمد</w:t>
            </w:r>
            <w:r w:rsidRPr="00921D4C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ohanad" w:hint="cs"/>
                <w:sz w:val="24"/>
                <w:szCs w:val="24"/>
                <w:rtl/>
              </w:rPr>
              <w:t>السليمان</w:t>
            </w:r>
          </w:p>
        </w:tc>
        <w:tc>
          <w:tcPr>
            <w:tcW w:w="3010" w:type="dxa"/>
          </w:tcPr>
          <w:p w:rsidR="00AF0B8D" w:rsidRPr="00921D4C" w:rsidRDefault="00AF0B8D" w:rsidP="00921D4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921D4C">
              <w:rPr>
                <w:rFonts w:cs="AL-Mohanad" w:hint="cs"/>
                <w:sz w:val="24"/>
                <w:szCs w:val="24"/>
                <w:rtl/>
              </w:rPr>
              <w:t>التربية</w:t>
            </w:r>
            <w:r w:rsidRPr="00921D4C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21D4C">
              <w:rPr>
                <w:rFonts w:cs="AL-Mohanad" w:hint="cs"/>
                <w:sz w:val="24"/>
                <w:szCs w:val="24"/>
                <w:rtl/>
              </w:rPr>
              <w:t>بالمجمعة</w:t>
            </w:r>
          </w:p>
        </w:tc>
      </w:tr>
    </w:tbl>
    <w:p w:rsidR="00AF0B8D" w:rsidRDefault="00AF0B8D">
      <w:pPr>
        <w:rPr>
          <w:rtl/>
        </w:rPr>
      </w:pPr>
    </w:p>
    <w:p w:rsidR="00AF0B8D" w:rsidRDefault="00AF0B8D" w:rsidP="00E714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="AL-Mohanad" w:hint="cs"/>
          <w:sz w:val="24"/>
          <w:szCs w:val="24"/>
          <w:rtl/>
        </w:rPr>
        <w:t>موعد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استلام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الشيكات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والشهادات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من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يوم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السبت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الموافق</w:t>
      </w:r>
      <w:bookmarkStart w:id="0" w:name="_GoBack"/>
      <w:bookmarkEnd w:id="0"/>
      <w:r>
        <w:rPr>
          <w:rFonts w:cs="AL-Mohanad"/>
          <w:sz w:val="24"/>
          <w:szCs w:val="24"/>
          <w:rtl/>
        </w:rPr>
        <w:t>6/4/</w:t>
      </w:r>
      <w:r>
        <w:rPr>
          <w:sz w:val="24"/>
          <w:szCs w:val="24"/>
          <w:rtl/>
        </w:rPr>
        <w:t>1434</w:t>
      </w:r>
      <w:r>
        <w:rPr>
          <w:rFonts w:hint="cs"/>
          <w:sz w:val="24"/>
          <w:szCs w:val="24"/>
          <w:rtl/>
        </w:rPr>
        <w:t>هـ</w:t>
      </w:r>
    </w:p>
    <w:p w:rsidR="00AF0B8D" w:rsidRPr="00E7140D" w:rsidRDefault="00AF0B8D"/>
    <w:sectPr w:rsidR="00AF0B8D" w:rsidRPr="00E7140D" w:rsidSect="00266A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3AD1"/>
    <w:multiLevelType w:val="hybridMultilevel"/>
    <w:tmpl w:val="28A0F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1F"/>
    <w:rsid w:val="0020381F"/>
    <w:rsid w:val="00203E6B"/>
    <w:rsid w:val="00266A94"/>
    <w:rsid w:val="0027388F"/>
    <w:rsid w:val="00367F53"/>
    <w:rsid w:val="003A0CC9"/>
    <w:rsid w:val="00541020"/>
    <w:rsid w:val="0064788B"/>
    <w:rsid w:val="00657700"/>
    <w:rsid w:val="007B6450"/>
    <w:rsid w:val="007E18CC"/>
    <w:rsid w:val="008078A0"/>
    <w:rsid w:val="00921D4C"/>
    <w:rsid w:val="009A1B6E"/>
    <w:rsid w:val="00AF0B8D"/>
    <w:rsid w:val="00D9726F"/>
    <w:rsid w:val="00E7140D"/>
    <w:rsid w:val="00EE463C"/>
    <w:rsid w:val="00E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6F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72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46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55</Words>
  <Characters>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7Z</cp:lastModifiedBy>
  <cp:revision>11</cp:revision>
  <dcterms:created xsi:type="dcterms:W3CDTF">2013-02-06T10:48:00Z</dcterms:created>
  <dcterms:modified xsi:type="dcterms:W3CDTF">2013-02-07T11:53:00Z</dcterms:modified>
</cp:coreProperties>
</file>